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883C" w14:textId="77777777" w:rsidR="008A51E4" w:rsidRPr="00BB2583" w:rsidRDefault="008A51E4" w:rsidP="007C5BE5">
      <w:pPr>
        <w:spacing w:line="320" w:lineRule="exact"/>
        <w:jc w:val="left"/>
        <w:rPr>
          <w:rFonts w:ascii="ＭＳ Ｐ明朝" w:eastAsia="ＭＳ Ｐ明朝" w:hAnsi="ＭＳ Ｐ明朝"/>
          <w:sz w:val="24"/>
        </w:rPr>
        <w:sectPr w:rsidR="008A51E4" w:rsidRPr="00BB2583" w:rsidSect="00696316">
          <w:pgSz w:w="11906" w:h="16838" w:code="9"/>
          <w:pgMar w:top="680" w:right="1701" w:bottom="737" w:left="1701" w:header="720" w:footer="720" w:gutter="0"/>
          <w:cols w:space="720"/>
          <w:noEndnote/>
        </w:sectPr>
      </w:pPr>
      <w:bookmarkStart w:id="0" w:name="_GoBack"/>
      <w:bookmarkEnd w:id="0"/>
    </w:p>
    <w:p w14:paraId="27A20099" w14:textId="1BA63850" w:rsidR="007C5BE5" w:rsidRPr="001877F0" w:rsidRDefault="008A51E4" w:rsidP="00696316">
      <w:pPr>
        <w:wordWrap w:val="0"/>
        <w:spacing w:line="400" w:lineRule="exact"/>
        <w:ind w:right="340"/>
        <w:jc w:val="right"/>
        <w:rPr>
          <w:rFonts w:ascii="ＭＳ ゴシック" w:eastAsia="ＭＳ ゴシック" w:hAnsi="ＭＳ ゴシック"/>
          <w:sz w:val="24"/>
        </w:rPr>
      </w:pPr>
      <w:r w:rsidRPr="001877F0">
        <w:rPr>
          <w:rFonts w:ascii="ＭＳ ゴシック" w:eastAsia="ＭＳ ゴシック" w:hAnsi="ＭＳ ゴシック" w:hint="eastAsia"/>
          <w:sz w:val="24"/>
        </w:rPr>
        <w:lastRenderedPageBreak/>
        <w:t>申込日　令和４年　　月　　日</w:t>
      </w:r>
    </w:p>
    <w:p w14:paraId="1CCCD02F" w14:textId="77777777" w:rsidR="00820B6A" w:rsidRPr="00820B6A" w:rsidRDefault="00820B6A" w:rsidP="00820B6A">
      <w:pPr>
        <w:spacing w:beforeLines="50" w:before="120" w:line="440" w:lineRule="exact"/>
        <w:ind w:right="958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20B6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令和４年度岐阜市産業・農業祭～ぎふ信長まつり～</w:t>
      </w:r>
    </w:p>
    <w:p w14:paraId="1890A753" w14:textId="006FD5FA" w:rsidR="00820B6A" w:rsidRPr="00820B6A" w:rsidRDefault="00820B6A" w:rsidP="00660C14">
      <w:pPr>
        <w:spacing w:afterLines="100" w:after="240" w:line="440" w:lineRule="exact"/>
        <w:ind w:right="958" w:firstLineChars="100" w:firstLine="321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20B6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タイムスリップイベント</w:t>
      </w:r>
      <w:r w:rsidR="005A0327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</w:t>
      </w:r>
      <w:r w:rsidR="00A439E2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戦国時代の気分</w:t>
      </w:r>
      <w:r w:rsidR="00F63563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で街歩き</w:t>
      </w:r>
      <w:r w:rsidR="00E53EE5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」参加</w:t>
      </w:r>
      <w:r w:rsidR="008A51E4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14:paraId="21401B77" w14:textId="77777777" w:rsidR="00E53EE5" w:rsidRPr="00F63563" w:rsidRDefault="00B131F3" w:rsidP="007E0768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F63563">
        <w:rPr>
          <w:rFonts w:ascii="ＭＳ ゴシック" w:eastAsia="ＭＳ ゴシック" w:hAnsi="ＭＳ ゴシック" w:hint="eastAsia"/>
          <w:b/>
          <w:sz w:val="24"/>
        </w:rPr>
        <w:t>１．</w:t>
      </w:r>
      <w:r w:rsidR="00E53EE5" w:rsidRPr="00F63563">
        <w:rPr>
          <w:rFonts w:ascii="ＭＳ ゴシック" w:eastAsia="ＭＳ ゴシック" w:hAnsi="ＭＳ ゴシック" w:hint="eastAsia"/>
          <w:b/>
          <w:sz w:val="24"/>
        </w:rPr>
        <w:t>衣装貸し出しは2時間程度です。</w:t>
      </w:r>
    </w:p>
    <w:p w14:paraId="336A7A53" w14:textId="303DCAD5" w:rsidR="00E53EE5" w:rsidRPr="00F63563" w:rsidRDefault="00E53EE5" w:rsidP="00696316">
      <w:pPr>
        <w:spacing w:line="280" w:lineRule="exact"/>
        <w:ind w:firstLineChars="197" w:firstLine="475"/>
        <w:rPr>
          <w:rFonts w:ascii="ＭＳ ゴシック" w:eastAsia="ＭＳ ゴシック" w:hAnsi="ＭＳ ゴシック"/>
          <w:b/>
          <w:sz w:val="24"/>
        </w:rPr>
      </w:pPr>
      <w:r w:rsidRPr="00F63563">
        <w:rPr>
          <w:rFonts w:ascii="ＭＳ ゴシック" w:eastAsia="ＭＳ ゴシック" w:hAnsi="ＭＳ ゴシック" w:hint="eastAsia"/>
          <w:b/>
          <w:sz w:val="24"/>
        </w:rPr>
        <w:t>希望する時間帯を①～</w:t>
      </w:r>
      <w:r w:rsidR="004D61F5">
        <w:rPr>
          <w:rFonts w:ascii="ＭＳ ゴシック" w:eastAsia="ＭＳ ゴシック" w:hAnsi="ＭＳ ゴシック" w:hint="eastAsia"/>
          <w:b/>
          <w:sz w:val="24"/>
        </w:rPr>
        <w:t>⑤</w:t>
      </w:r>
      <w:r w:rsidRPr="00F63563">
        <w:rPr>
          <w:rFonts w:ascii="ＭＳ ゴシック" w:eastAsia="ＭＳ ゴシック" w:hAnsi="ＭＳ ゴシック" w:hint="eastAsia"/>
          <w:b/>
          <w:sz w:val="24"/>
        </w:rPr>
        <w:t>の中から選んで記入してください。</w:t>
      </w:r>
    </w:p>
    <w:p w14:paraId="33322479" w14:textId="15BD236A" w:rsidR="00E53EE5" w:rsidRPr="00D363A4" w:rsidRDefault="000116E6" w:rsidP="000116E6">
      <w:pPr>
        <w:tabs>
          <w:tab w:val="left" w:pos="4678"/>
        </w:tabs>
        <w:spacing w:beforeLines="50" w:before="120"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①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10時～12時</w:t>
      </w:r>
      <w:r w:rsidR="00174D2E" w:rsidRPr="00D363A4">
        <w:rPr>
          <w:rFonts w:ascii="ＭＳ ゴシック" w:eastAsia="ＭＳ ゴシック" w:hAnsi="ＭＳ ゴシック" w:hint="eastAsia"/>
          <w:sz w:val="24"/>
        </w:rPr>
        <w:t xml:space="preserve">  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（受付</w:t>
      </w:r>
      <w:r w:rsidR="00174D2E" w:rsidRPr="00D363A4">
        <w:rPr>
          <w:rFonts w:ascii="ＭＳ ゴシック" w:eastAsia="ＭＳ ゴシック" w:hAnsi="ＭＳ ゴシック"/>
          <w:sz w:val="24"/>
        </w:rPr>
        <w:t xml:space="preserve"> 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9時40分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 w:rsidRPr="00D363A4">
        <w:rPr>
          <w:rFonts w:ascii="ＭＳ ゴシック" w:eastAsia="ＭＳ ゴシック" w:hAnsi="ＭＳ ゴシック"/>
          <w:sz w:val="24"/>
        </w:rPr>
        <w:tab/>
      </w:r>
      <w:r w:rsidRPr="00D363A4">
        <w:rPr>
          <w:rFonts w:ascii="ＭＳ ゴシック" w:eastAsia="ＭＳ ゴシック" w:hAnsi="ＭＳ ゴシック" w:hint="eastAsia"/>
          <w:sz w:val="24"/>
        </w:rPr>
        <w:t>②11時～13時　（受付10時40分から）</w:t>
      </w:r>
    </w:p>
    <w:p w14:paraId="22D468F2" w14:textId="60A7A1F5" w:rsidR="00E53EE5" w:rsidRPr="00D363A4" w:rsidRDefault="000116E6" w:rsidP="000116E6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③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12時～14時　（受付11時40分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 w:rsidRPr="00D363A4">
        <w:rPr>
          <w:rFonts w:ascii="ＭＳ ゴシック" w:eastAsia="ＭＳ ゴシック" w:hAnsi="ＭＳ ゴシック"/>
          <w:sz w:val="24"/>
        </w:rPr>
        <w:tab/>
      </w:r>
      <w:r w:rsidRPr="00D363A4">
        <w:rPr>
          <w:rFonts w:ascii="ＭＳ ゴシック" w:eastAsia="ＭＳ ゴシック" w:hAnsi="ＭＳ ゴシック" w:hint="eastAsia"/>
          <w:sz w:val="24"/>
        </w:rPr>
        <w:t>④13時～15時　（受付12時40分から）</w:t>
      </w:r>
    </w:p>
    <w:p w14:paraId="04F47049" w14:textId="4E1907B9" w:rsidR="00E53EE5" w:rsidRPr="000116E6" w:rsidRDefault="000116E6" w:rsidP="000116E6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⑤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14時～16時　（受付13時40分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/>
          <w:sz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53EE5" w:rsidRPr="00F63563" w14:paraId="5E96E02A" w14:textId="77777777" w:rsidTr="007C5BE5">
        <w:tc>
          <w:tcPr>
            <w:tcW w:w="3306" w:type="dxa"/>
            <w:vAlign w:val="center"/>
          </w:tcPr>
          <w:p w14:paraId="5E805BDA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第1希望</w:t>
            </w:r>
          </w:p>
        </w:tc>
        <w:tc>
          <w:tcPr>
            <w:tcW w:w="3306" w:type="dxa"/>
            <w:vAlign w:val="center"/>
          </w:tcPr>
          <w:p w14:paraId="7D50A3B1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第2希望</w:t>
            </w:r>
          </w:p>
        </w:tc>
        <w:tc>
          <w:tcPr>
            <w:tcW w:w="3306" w:type="dxa"/>
            <w:vAlign w:val="center"/>
          </w:tcPr>
          <w:p w14:paraId="19A4B3EA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第3希望</w:t>
            </w:r>
          </w:p>
        </w:tc>
      </w:tr>
      <w:tr w:rsidR="00E53EE5" w:rsidRPr="00F63563" w14:paraId="04ED88FC" w14:textId="77777777" w:rsidTr="00696316">
        <w:trPr>
          <w:trHeight w:val="535"/>
        </w:trPr>
        <w:tc>
          <w:tcPr>
            <w:tcW w:w="3306" w:type="dxa"/>
          </w:tcPr>
          <w:p w14:paraId="0FE3070F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306" w:type="dxa"/>
          </w:tcPr>
          <w:p w14:paraId="13928CFD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306" w:type="dxa"/>
          </w:tcPr>
          <w:p w14:paraId="783784C6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</w:tbl>
    <w:p w14:paraId="2C065119" w14:textId="77777777" w:rsidR="005A0327" w:rsidRPr="00F63563" w:rsidRDefault="00B131F3" w:rsidP="00696316">
      <w:pPr>
        <w:spacing w:beforeLines="50" w:before="120" w:line="32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b/>
          <w:color w:val="000000"/>
          <w:sz w:val="24"/>
        </w:rPr>
        <w:t>２．参加される方の情報を記入してください。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8"/>
        <w:gridCol w:w="984"/>
        <w:gridCol w:w="984"/>
        <w:gridCol w:w="943"/>
        <w:gridCol w:w="943"/>
        <w:gridCol w:w="1138"/>
        <w:gridCol w:w="2318"/>
      </w:tblGrid>
      <w:tr w:rsidR="009B47B1" w:rsidRPr="00F63563" w14:paraId="7E69241F" w14:textId="77777777" w:rsidTr="00696316">
        <w:trPr>
          <w:trHeight w:val="766"/>
        </w:trPr>
        <w:tc>
          <w:tcPr>
            <w:tcW w:w="2658" w:type="dxa"/>
            <w:vAlign w:val="center"/>
          </w:tcPr>
          <w:p w14:paraId="0961F165" w14:textId="77777777" w:rsidR="009B47B1" w:rsidRPr="00C11370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C1137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（ふりがな）</w:t>
            </w:r>
          </w:p>
          <w:p w14:paraId="0D7663D8" w14:textId="7BD1BFF5" w:rsidR="009B47B1" w:rsidRPr="00F63563" w:rsidRDefault="009B47B1" w:rsidP="00CD492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前</w:t>
            </w:r>
          </w:p>
        </w:tc>
        <w:tc>
          <w:tcPr>
            <w:tcW w:w="984" w:type="dxa"/>
            <w:vAlign w:val="center"/>
          </w:tcPr>
          <w:p w14:paraId="64E04A54" w14:textId="77777777" w:rsidR="00AB0A8E" w:rsidRDefault="00AB0A8E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希望する</w:t>
            </w:r>
          </w:p>
          <w:p w14:paraId="11E11922" w14:textId="5E43AA12" w:rsidR="009B47B1" w:rsidRPr="00F63563" w:rsidRDefault="00AB0A8E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衣装</w:t>
            </w:r>
          </w:p>
        </w:tc>
        <w:tc>
          <w:tcPr>
            <w:tcW w:w="984" w:type="dxa"/>
            <w:vAlign w:val="center"/>
          </w:tcPr>
          <w:p w14:paraId="038DE1A8" w14:textId="77777777" w:rsidR="009B47B1" w:rsidRPr="00F63563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年齢</w:t>
            </w:r>
          </w:p>
        </w:tc>
        <w:tc>
          <w:tcPr>
            <w:tcW w:w="943" w:type="dxa"/>
            <w:vAlign w:val="center"/>
          </w:tcPr>
          <w:p w14:paraId="3FDE01E9" w14:textId="77777777" w:rsidR="009B47B1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身長</w:t>
            </w:r>
          </w:p>
          <w:p w14:paraId="01B5EC07" w14:textId="46D1BF2D" w:rsidR="009B47B1" w:rsidRPr="00F63563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（㎝）</w:t>
            </w:r>
          </w:p>
        </w:tc>
        <w:tc>
          <w:tcPr>
            <w:tcW w:w="943" w:type="dxa"/>
            <w:vAlign w:val="center"/>
          </w:tcPr>
          <w:p w14:paraId="1BFAB6C8" w14:textId="413ABF4F" w:rsidR="009B47B1" w:rsidRPr="00AB0A8E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靴サイズ</w:t>
            </w:r>
          </w:p>
          <w:p w14:paraId="08A15C04" w14:textId="7C42E3D4" w:rsidR="009B47B1" w:rsidRPr="00F63563" w:rsidRDefault="009B47B1" w:rsidP="001F5643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（㎝）</w:t>
            </w:r>
          </w:p>
        </w:tc>
        <w:tc>
          <w:tcPr>
            <w:tcW w:w="1138" w:type="dxa"/>
            <w:vAlign w:val="center"/>
          </w:tcPr>
          <w:p w14:paraId="6A2FD611" w14:textId="77777777" w:rsidR="009B47B1" w:rsidRDefault="009B47B1" w:rsidP="009B47B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洋服</w:t>
            </w:r>
          </w:p>
          <w:p w14:paraId="19B53EC3" w14:textId="1F8C734B" w:rsidR="009B47B1" w:rsidRDefault="009B47B1" w:rsidP="009B47B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サイズ</w:t>
            </w:r>
          </w:p>
        </w:tc>
        <w:tc>
          <w:tcPr>
            <w:tcW w:w="2318" w:type="dxa"/>
            <w:vAlign w:val="center"/>
          </w:tcPr>
          <w:p w14:paraId="75169543" w14:textId="754CADD2" w:rsidR="009B47B1" w:rsidRPr="00F63563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電話番号</w:t>
            </w:r>
          </w:p>
        </w:tc>
      </w:tr>
      <w:tr w:rsidR="009B47B1" w:rsidRPr="00F63563" w14:paraId="76D70853" w14:textId="77777777" w:rsidTr="00820B6A">
        <w:trPr>
          <w:trHeight w:val="783"/>
        </w:trPr>
        <w:tc>
          <w:tcPr>
            <w:tcW w:w="2658" w:type="dxa"/>
          </w:tcPr>
          <w:p w14:paraId="229BB1F9" w14:textId="2AB2B2BB" w:rsidR="009B47B1" w:rsidRPr="00CD492C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492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代表者</w:t>
            </w:r>
          </w:p>
          <w:p w14:paraId="1950891D" w14:textId="7777777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491C7EDF" w14:textId="7B97D0C7" w:rsidR="009B47B1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0A315769" w14:textId="33244C73" w:rsidR="00AB0A8E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41A8E88A" w14:textId="31AE1184" w:rsidR="00AB0A8E" w:rsidRPr="00F63563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07EDC928" w14:textId="7777777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651A3DB0" w14:textId="77777777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45100FC" w14:textId="60B136A8" w:rsidR="009B47B1" w:rsidRPr="00F63563" w:rsidRDefault="009B47B1" w:rsidP="009B47B1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943" w:type="dxa"/>
          </w:tcPr>
          <w:p w14:paraId="02C71E4B" w14:textId="77777777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3045E7A" w14:textId="2BE1D261" w:rsidR="009B47B1" w:rsidRPr="00F63563" w:rsidRDefault="009B47B1" w:rsidP="009B47B1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1138" w:type="dxa"/>
            <w:vAlign w:val="center"/>
          </w:tcPr>
          <w:p w14:paraId="1952ADF0" w14:textId="3B1FE7BA" w:rsidR="009B47B1" w:rsidRDefault="009B47B1" w:rsidP="00AB0A8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</w:t>
            </w:r>
            <w:r w:rsidR="00506ED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・L</w:t>
            </w:r>
          </w:p>
          <w:p w14:paraId="749D0601" w14:textId="7101F132" w:rsidR="009B47B1" w:rsidRDefault="009B47B1" w:rsidP="00AB0A8E">
            <w:pPr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</w:t>
            </w:r>
            <w:r w:rsidR="00506ED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以上</w:t>
            </w:r>
          </w:p>
        </w:tc>
        <w:tc>
          <w:tcPr>
            <w:tcW w:w="2318" w:type="dxa"/>
          </w:tcPr>
          <w:p w14:paraId="73957BE6" w14:textId="593580DA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84AC0E6" w14:textId="128FB1F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AB0A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　　－</w:t>
            </w:r>
          </w:p>
        </w:tc>
      </w:tr>
      <w:tr w:rsidR="00506EDE" w:rsidRPr="00F63563" w14:paraId="25704CE7" w14:textId="77777777" w:rsidTr="00820B6A">
        <w:trPr>
          <w:trHeight w:val="795"/>
        </w:trPr>
        <w:tc>
          <w:tcPr>
            <w:tcW w:w="2658" w:type="dxa"/>
          </w:tcPr>
          <w:p w14:paraId="32675103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12771E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4B0F02C5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19EA1A4F" w14:textId="12959752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149C365" w14:textId="44FFFAE7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15D9EC0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4F369FF3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D749285" w14:textId="4B5D340E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673B0ABB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19AB81A" w14:textId="6422E680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5BE83472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5A1F8698" w14:textId="7630DB6B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26D4CE9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440CFC9" w14:textId="65C2E32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01AD8D8C" w14:textId="77777777" w:rsidTr="00820B6A">
        <w:trPr>
          <w:trHeight w:val="821"/>
        </w:trPr>
        <w:tc>
          <w:tcPr>
            <w:tcW w:w="2658" w:type="dxa"/>
          </w:tcPr>
          <w:p w14:paraId="60430F8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86C2051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2B493E38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33E4BD11" w14:textId="0FDAD978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4720A309" w14:textId="6935FD08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4A1B616B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364C4B89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2BF9169" w14:textId="27FAA5DB" w:rsidR="00506EDE" w:rsidRPr="00F63563" w:rsidRDefault="00506EDE" w:rsidP="00506EDE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943" w:type="dxa"/>
          </w:tcPr>
          <w:p w14:paraId="49D4C7B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1C272B7" w14:textId="02FE2CD8" w:rsidR="00506EDE" w:rsidRPr="00F63563" w:rsidRDefault="00506EDE" w:rsidP="00506EDE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1138" w:type="dxa"/>
            <w:vAlign w:val="center"/>
          </w:tcPr>
          <w:p w14:paraId="5D7821CC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439D63BC" w14:textId="64B57443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052BA27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77514D9" w14:textId="760485D8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37FF637C" w14:textId="77777777" w:rsidTr="00820B6A">
        <w:trPr>
          <w:trHeight w:val="847"/>
        </w:trPr>
        <w:tc>
          <w:tcPr>
            <w:tcW w:w="2658" w:type="dxa"/>
          </w:tcPr>
          <w:p w14:paraId="7A1BD69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75B86C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738FD29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40550541" w14:textId="59D5784E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D4E8B5C" w14:textId="18B77604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2945270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005380E2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656E42C" w14:textId="1E84195F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1A87B11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29A9899" w14:textId="62A1AFBF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18927931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339B6F81" w14:textId="464015EE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26B14F7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CF82DBC" w14:textId="7B421B4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74E49638" w14:textId="77777777" w:rsidTr="00820B6A">
        <w:trPr>
          <w:trHeight w:val="689"/>
        </w:trPr>
        <w:tc>
          <w:tcPr>
            <w:tcW w:w="2658" w:type="dxa"/>
          </w:tcPr>
          <w:p w14:paraId="5B984BE2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DA09B0B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1374467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50481229" w14:textId="6D752C83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568DAD3" w14:textId="77ED9A90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329FA4B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6C6386E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D0EA9AD" w14:textId="6FE01DE8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1CD27CC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F789ECA" w14:textId="2AADCC29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339CABD1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4FF7F29C" w14:textId="1C785302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612FC9C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17F1F68" w14:textId="015CA765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4AECF159" w14:textId="77777777" w:rsidTr="00820B6A">
        <w:trPr>
          <w:trHeight w:val="1141"/>
        </w:trPr>
        <w:tc>
          <w:tcPr>
            <w:tcW w:w="2658" w:type="dxa"/>
          </w:tcPr>
          <w:p w14:paraId="0063E07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54613BB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714F8730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13022677" w14:textId="4339982C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3C6FBAEA" w14:textId="548A579B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25628812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7067EBE0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1147134" w14:textId="15B500E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30E70F5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59C82E8" w14:textId="687E15C9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779CFA28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3F253147" w14:textId="5C35B96E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34884F83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00AD728" w14:textId="6C5F1AA5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</w:tbl>
    <w:p w14:paraId="6996CE54" w14:textId="35E6566C" w:rsidR="000116E6" w:rsidRDefault="00696316" w:rsidP="00696316">
      <w:pPr>
        <w:spacing w:beforeLines="50" w:before="120" w:line="32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３</w:t>
      </w:r>
      <w:r w:rsidRPr="001D0764">
        <w:rPr>
          <w:rFonts w:ascii="ＭＳ ゴシック" w:eastAsia="ＭＳ ゴシック" w:hAnsi="ＭＳ ゴシック" w:hint="eastAsia"/>
          <w:b/>
          <w:color w:val="000000"/>
          <w:sz w:val="24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代表者のご住所</w:t>
      </w:r>
    </w:p>
    <w:tbl>
      <w:tblPr>
        <w:tblStyle w:val="a8"/>
        <w:tblW w:w="9990" w:type="dxa"/>
        <w:tblLook w:val="04A0" w:firstRow="1" w:lastRow="0" w:firstColumn="1" w:lastColumn="0" w:noHBand="0" w:noVBand="1"/>
      </w:tblPr>
      <w:tblGrid>
        <w:gridCol w:w="2689"/>
        <w:gridCol w:w="7301"/>
      </w:tblGrid>
      <w:tr w:rsidR="00696316" w14:paraId="7D05377C" w14:textId="77777777" w:rsidTr="00696316">
        <w:tc>
          <w:tcPr>
            <w:tcW w:w="2689" w:type="dxa"/>
          </w:tcPr>
          <w:p w14:paraId="46D122B5" w14:textId="00429928" w:rsidR="00696316" w:rsidRDefault="00696316" w:rsidP="006963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郵便番号</w:t>
            </w:r>
          </w:p>
        </w:tc>
        <w:tc>
          <w:tcPr>
            <w:tcW w:w="7301" w:type="dxa"/>
          </w:tcPr>
          <w:p w14:paraId="46EC9461" w14:textId="4487B9B2" w:rsidR="00696316" w:rsidRDefault="00696316" w:rsidP="006963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ご住所</w:t>
            </w:r>
          </w:p>
        </w:tc>
      </w:tr>
      <w:tr w:rsidR="00696316" w14:paraId="2AA0E9BA" w14:textId="77777777" w:rsidTr="00696316">
        <w:trPr>
          <w:trHeight w:val="671"/>
        </w:trPr>
        <w:tc>
          <w:tcPr>
            <w:tcW w:w="2689" w:type="dxa"/>
          </w:tcPr>
          <w:p w14:paraId="33C9F587" w14:textId="65DD11D5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</w:p>
          <w:p w14:paraId="4C2E7F9D" w14:textId="7BC44E23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68C27" wp14:editId="7AD78050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39370</wp:posOffset>
                      </wp:positionV>
                      <wp:extent cx="1428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5C54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3.1pt" to="5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" strokecolor="#5b9bd5 [3204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</w:t>
            </w:r>
          </w:p>
        </w:tc>
        <w:tc>
          <w:tcPr>
            <w:tcW w:w="7301" w:type="dxa"/>
          </w:tcPr>
          <w:p w14:paraId="6DEE313F" w14:textId="77777777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岐阜市</w:t>
            </w:r>
          </w:p>
          <w:p w14:paraId="45961B44" w14:textId="4F182FCA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A1C6F09" w14:textId="4D521530" w:rsidR="000116E6" w:rsidRPr="001D0764" w:rsidRDefault="00696316" w:rsidP="00696316">
      <w:pPr>
        <w:spacing w:beforeLines="50" w:before="120" w:line="320" w:lineRule="exact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４</w:t>
      </w:r>
      <w:r w:rsidR="000116E6" w:rsidRPr="001D0764">
        <w:rPr>
          <w:rFonts w:ascii="ＭＳ ゴシック" w:eastAsia="ＭＳ ゴシック" w:hAnsi="ＭＳ ゴシック" w:hint="eastAsia"/>
          <w:b/>
          <w:color w:val="000000"/>
          <w:sz w:val="24"/>
        </w:rPr>
        <w:t>．撮影等について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0116E6" w14:paraId="22C3C127" w14:textId="77777777" w:rsidTr="00F63708">
        <w:trPr>
          <w:trHeight w:val="947"/>
        </w:trPr>
        <w:tc>
          <w:tcPr>
            <w:tcW w:w="2492" w:type="dxa"/>
          </w:tcPr>
          <w:p w14:paraId="121A7711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7F9D7E9" w14:textId="7DBE8C54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撮影許可</w:t>
            </w:r>
          </w:p>
        </w:tc>
        <w:tc>
          <w:tcPr>
            <w:tcW w:w="2492" w:type="dxa"/>
          </w:tcPr>
          <w:p w14:paraId="3E8954DF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6DCE866" w14:textId="1C568718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可　・　不可</w:t>
            </w:r>
          </w:p>
        </w:tc>
        <w:tc>
          <w:tcPr>
            <w:tcW w:w="2492" w:type="dxa"/>
          </w:tcPr>
          <w:p w14:paraId="02D11A86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3CC7A53" w14:textId="3589CED9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広報掲載許可</w:t>
            </w:r>
          </w:p>
        </w:tc>
        <w:tc>
          <w:tcPr>
            <w:tcW w:w="2492" w:type="dxa"/>
          </w:tcPr>
          <w:p w14:paraId="524F8815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67DCA3A" w14:textId="2AF3494B" w:rsidR="000116E6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可　・</w:t>
            </w:r>
            <w:r w:rsidR="00F63708"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不可</w:t>
            </w:r>
          </w:p>
        </w:tc>
      </w:tr>
    </w:tbl>
    <w:p w14:paraId="014B3051" w14:textId="59766C6B" w:rsidR="00AB0A8E" w:rsidRDefault="005A0327" w:rsidP="00AB0A8E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※グループ全員の名前等を記載してください。</w:t>
      </w:r>
    </w:p>
    <w:p w14:paraId="1D30BF22" w14:textId="7FB79699" w:rsidR="005A0327" w:rsidRPr="00F63563" w:rsidRDefault="005A0327" w:rsidP="00AB0A8E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※ご連絡は、原則代表者の方に行います。</w:t>
      </w:r>
    </w:p>
    <w:p w14:paraId="72214108" w14:textId="77777777" w:rsidR="009F1379" w:rsidRPr="00F63563" w:rsidRDefault="009F1379" w:rsidP="001877F0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※時間帯は、ご希望に添えない場合があります。</w:t>
      </w:r>
    </w:p>
    <w:sectPr w:rsidR="009F1379" w:rsidRPr="00F63563" w:rsidSect="00820B6A">
      <w:type w:val="continuous"/>
      <w:pgSz w:w="11906" w:h="16838" w:code="9"/>
      <w:pgMar w:top="964" w:right="737" w:bottom="289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0DE3" w14:textId="77777777" w:rsidR="006B3726" w:rsidRDefault="006B3726" w:rsidP="00AB5580">
      <w:r>
        <w:separator/>
      </w:r>
    </w:p>
  </w:endnote>
  <w:endnote w:type="continuationSeparator" w:id="0">
    <w:p w14:paraId="14A5EF2F" w14:textId="77777777" w:rsidR="006B3726" w:rsidRDefault="006B372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8CD44" w14:textId="77777777" w:rsidR="006B3726" w:rsidRDefault="006B3726" w:rsidP="00AB5580">
      <w:r>
        <w:separator/>
      </w:r>
    </w:p>
  </w:footnote>
  <w:footnote w:type="continuationSeparator" w:id="0">
    <w:p w14:paraId="2797C6E3" w14:textId="77777777" w:rsidR="006B3726" w:rsidRDefault="006B3726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2A9"/>
    <w:multiLevelType w:val="hybridMultilevel"/>
    <w:tmpl w:val="4A7E46E8"/>
    <w:lvl w:ilvl="0" w:tplc="9BF6C7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BC67464"/>
    <w:multiLevelType w:val="hybridMultilevel"/>
    <w:tmpl w:val="78167F7C"/>
    <w:lvl w:ilvl="0" w:tplc="9C5602B0">
      <w:start w:val="1"/>
      <w:numFmt w:val="bullet"/>
      <w:lvlText w:val="★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05E4475"/>
    <w:multiLevelType w:val="hybridMultilevel"/>
    <w:tmpl w:val="59DCAE66"/>
    <w:lvl w:ilvl="0" w:tplc="CC8CC5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3A54443"/>
    <w:multiLevelType w:val="hybridMultilevel"/>
    <w:tmpl w:val="D5944B62"/>
    <w:lvl w:ilvl="0" w:tplc="FFC0F8AE">
      <w:start w:val="1"/>
      <w:numFmt w:val="decimalEnclosedCircle"/>
      <w:lvlText w:val="%1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>
    <w:nsid w:val="54F62B27"/>
    <w:multiLevelType w:val="hybridMultilevel"/>
    <w:tmpl w:val="EB00FD16"/>
    <w:lvl w:ilvl="0" w:tplc="740670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5CE45A88"/>
    <w:multiLevelType w:val="hybridMultilevel"/>
    <w:tmpl w:val="2B5A7304"/>
    <w:lvl w:ilvl="0" w:tplc="9F32D8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26"/>
    <w:rsid w:val="000116E6"/>
    <w:rsid w:val="00025DD6"/>
    <w:rsid w:val="00174D2E"/>
    <w:rsid w:val="001877F0"/>
    <w:rsid w:val="001C4032"/>
    <w:rsid w:val="001D0764"/>
    <w:rsid w:val="001F5643"/>
    <w:rsid w:val="002F05D5"/>
    <w:rsid w:val="00400BB9"/>
    <w:rsid w:val="004D61F5"/>
    <w:rsid w:val="004E73A8"/>
    <w:rsid w:val="00506EDE"/>
    <w:rsid w:val="00550F73"/>
    <w:rsid w:val="005A0327"/>
    <w:rsid w:val="005D5352"/>
    <w:rsid w:val="006533D5"/>
    <w:rsid w:val="00660C14"/>
    <w:rsid w:val="00696316"/>
    <w:rsid w:val="006B3726"/>
    <w:rsid w:val="00783CA5"/>
    <w:rsid w:val="007C5BE5"/>
    <w:rsid w:val="007E0768"/>
    <w:rsid w:val="00820B6A"/>
    <w:rsid w:val="00873B7D"/>
    <w:rsid w:val="008A51E4"/>
    <w:rsid w:val="009B47B1"/>
    <w:rsid w:val="009D54F4"/>
    <w:rsid w:val="009E2080"/>
    <w:rsid w:val="009F1379"/>
    <w:rsid w:val="009F6372"/>
    <w:rsid w:val="00A439E2"/>
    <w:rsid w:val="00A77468"/>
    <w:rsid w:val="00AB0A8E"/>
    <w:rsid w:val="00AB5580"/>
    <w:rsid w:val="00B025BE"/>
    <w:rsid w:val="00B131F3"/>
    <w:rsid w:val="00B85DF1"/>
    <w:rsid w:val="00C11370"/>
    <w:rsid w:val="00CD492C"/>
    <w:rsid w:val="00D363A4"/>
    <w:rsid w:val="00E53EE5"/>
    <w:rsid w:val="00F63563"/>
    <w:rsid w:val="00F63708"/>
    <w:rsid w:val="00F81A8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89E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table" w:styleId="a8">
    <w:name w:val="Table Grid"/>
    <w:basedOn w:val="a1"/>
    <w:uiPriority w:val="39"/>
    <w:rsid w:val="005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3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4D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table" w:styleId="a8">
    <w:name w:val="Table Grid"/>
    <w:basedOn w:val="a1"/>
    <w:uiPriority w:val="39"/>
    <w:rsid w:val="005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3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4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4D41-6C7C-4638-B936-6B22397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36EBB057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2022-09-30T09:47:00Z</dcterms:created>
  <dcterms:modified xsi:type="dcterms:W3CDTF">2022-09-30T09:47:00Z</dcterms:modified>
</cp:coreProperties>
</file>