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E3F0D" w14:textId="77777777" w:rsidR="008A51E4" w:rsidRPr="00BB2583" w:rsidRDefault="008A51E4" w:rsidP="008A51E4">
      <w:pPr>
        <w:ind w:firstLineChars="900" w:firstLine="2160"/>
        <w:jc w:val="left"/>
        <w:rPr>
          <w:rFonts w:ascii="ＭＳ Ｐ明朝" w:eastAsia="ＭＳ Ｐ明朝" w:hAnsi="ＭＳ Ｐ明朝"/>
          <w:sz w:val="24"/>
        </w:rPr>
        <w:sectPr w:rsidR="008A51E4" w:rsidRPr="00BB2583" w:rsidSect="00726EA0">
          <w:pgSz w:w="11906" w:h="16838" w:code="9"/>
          <w:pgMar w:top="1134" w:right="1701" w:bottom="851" w:left="1701" w:header="720" w:footer="720" w:gutter="0"/>
          <w:cols w:space="720"/>
          <w:noEndnote/>
        </w:sectPr>
      </w:pPr>
      <w:bookmarkStart w:id="0" w:name="_GoBack"/>
      <w:bookmarkEnd w:id="0"/>
    </w:p>
    <w:p w14:paraId="491593EA" w14:textId="77777777" w:rsidR="008A51E4" w:rsidRPr="00E13421" w:rsidRDefault="008A51E4" w:rsidP="00894A36">
      <w:pPr>
        <w:spacing w:line="440" w:lineRule="exact"/>
        <w:ind w:firstLineChars="800" w:firstLine="1920"/>
        <w:jc w:val="right"/>
        <w:rPr>
          <w:rFonts w:ascii="ＭＳ ゴシック" w:eastAsia="ＭＳ ゴシック" w:hAnsi="ＭＳ ゴシック"/>
          <w:sz w:val="24"/>
        </w:rPr>
      </w:pPr>
      <w:r w:rsidRPr="00E13421">
        <w:rPr>
          <w:rFonts w:ascii="ＭＳ ゴシック" w:eastAsia="ＭＳ ゴシック" w:hAnsi="ＭＳ ゴシック" w:hint="eastAsia"/>
          <w:sz w:val="24"/>
        </w:rPr>
        <w:lastRenderedPageBreak/>
        <w:t>申込日　令和４年　　月　　日</w:t>
      </w:r>
    </w:p>
    <w:p w14:paraId="3E7095E4" w14:textId="77777777" w:rsidR="00E13421" w:rsidRPr="00E13421" w:rsidRDefault="00E13421" w:rsidP="00E13421">
      <w:pPr>
        <w:spacing w:beforeLines="50" w:before="120" w:line="440" w:lineRule="exact"/>
        <w:ind w:right="958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E1342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令和４年度岐阜市産業・農業祭～ぎふ信長まつり～</w:t>
      </w:r>
    </w:p>
    <w:p w14:paraId="18EA6D60" w14:textId="2BB120FD" w:rsidR="008A51E4" w:rsidRPr="00E13421" w:rsidRDefault="00E13421" w:rsidP="00894A36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13421">
        <w:rPr>
          <w:rFonts w:ascii="ＭＳ ゴシック" w:eastAsia="ＭＳ ゴシック" w:hAnsi="ＭＳ ゴシック" w:hint="eastAsia"/>
          <w:b/>
          <w:sz w:val="32"/>
          <w:szCs w:val="32"/>
        </w:rPr>
        <w:t>タイムスリップイベント</w:t>
      </w:r>
      <w:r w:rsidR="0037522A" w:rsidRPr="00E13421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765B3E" w:rsidRPr="00E13421">
        <w:rPr>
          <w:rFonts w:ascii="ＭＳ ゴシック" w:eastAsia="ＭＳ ゴシック" w:hAnsi="ＭＳ ゴシック" w:hint="eastAsia"/>
          <w:b/>
          <w:sz w:val="32"/>
          <w:szCs w:val="32"/>
        </w:rPr>
        <w:t>信長・濃姫の気分で街歩き</w:t>
      </w:r>
      <w:r w:rsidR="007B0F51" w:rsidRPr="00E13421">
        <w:rPr>
          <w:rFonts w:ascii="ＭＳ ゴシック" w:eastAsia="ＭＳ ゴシック" w:hAnsi="ＭＳ ゴシック" w:hint="eastAsia"/>
          <w:b/>
          <w:sz w:val="32"/>
          <w:szCs w:val="32"/>
        </w:rPr>
        <w:t>」参加</w:t>
      </w:r>
      <w:r w:rsidR="008A51E4" w:rsidRPr="00E13421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14:paraId="7472BBDC" w14:textId="77777777" w:rsidR="008A51E4" w:rsidRPr="00632307" w:rsidRDefault="008A51E4" w:rsidP="00824685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709DEBC4" w14:textId="6B885322" w:rsidR="008A51E4" w:rsidRPr="00632307" w:rsidRDefault="008A51E4" w:rsidP="00E42747">
      <w:pPr>
        <w:spacing w:afterLines="50" w:after="120"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632307">
        <w:rPr>
          <w:rFonts w:ascii="ＭＳ ゴシック" w:eastAsia="ＭＳ ゴシック" w:hAnsi="ＭＳ ゴシック" w:hint="eastAsia"/>
          <w:sz w:val="24"/>
        </w:rPr>
        <w:t>希望する時間帯に〇をつけてください。</w:t>
      </w:r>
      <w:r w:rsidR="00F21179" w:rsidRPr="00F2117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21179" w:rsidRPr="00F2117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※時間帯は、ご希望に添えない場合があります。）</w:t>
      </w:r>
    </w:p>
    <w:p w14:paraId="71421373" w14:textId="0FC1C1CF" w:rsidR="00E42747" w:rsidRDefault="008A51E4" w:rsidP="00E42747">
      <w:pPr>
        <w:spacing w:afterLines="50" w:after="120" w:line="300" w:lineRule="exact"/>
        <w:ind w:firstLineChars="300" w:firstLine="723"/>
        <w:rPr>
          <w:rFonts w:ascii="ＭＳ ゴシック" w:eastAsia="ＭＳ ゴシック" w:hAnsi="ＭＳ ゴシック"/>
          <w:b/>
          <w:color w:val="000000"/>
          <w:sz w:val="24"/>
        </w:rPr>
      </w:pPr>
      <w:r w:rsidRPr="00632307">
        <w:rPr>
          <w:rFonts w:ascii="ＭＳ ゴシック" w:eastAsia="ＭＳ ゴシック" w:hAnsi="ＭＳ ゴシック" w:hint="eastAsia"/>
          <w:b/>
          <w:sz w:val="24"/>
        </w:rPr>
        <w:t>１．</w:t>
      </w:r>
      <w:r w:rsidR="00E42747">
        <w:rPr>
          <w:rFonts w:ascii="ＭＳ ゴシック" w:eastAsia="ＭＳ ゴシック" w:hAnsi="ＭＳ ゴシック" w:hint="eastAsia"/>
          <w:b/>
          <w:sz w:val="24"/>
        </w:rPr>
        <w:t>午前の組（午前１０</w:t>
      </w:r>
      <w:r w:rsidRPr="00632307">
        <w:rPr>
          <w:rFonts w:ascii="ＭＳ ゴシック" w:eastAsia="ＭＳ ゴシック" w:hAnsi="ＭＳ ゴシック" w:hint="eastAsia"/>
          <w:b/>
          <w:sz w:val="24"/>
        </w:rPr>
        <w:t>時～</w:t>
      </w:r>
      <w:r w:rsidR="00E42747">
        <w:rPr>
          <w:rFonts w:ascii="ＭＳ ゴシック" w:eastAsia="ＭＳ ゴシック" w:hAnsi="ＭＳ ゴシック" w:hint="eastAsia"/>
          <w:b/>
          <w:sz w:val="24"/>
        </w:rPr>
        <w:t>午後２</w:t>
      </w:r>
      <w:r w:rsidRPr="00632307">
        <w:rPr>
          <w:rFonts w:ascii="ＭＳ ゴシック" w:eastAsia="ＭＳ ゴシック" w:hAnsi="ＭＳ ゴシック" w:hint="eastAsia"/>
          <w:b/>
          <w:sz w:val="24"/>
        </w:rPr>
        <w:t>時</w:t>
      </w:r>
      <w:r w:rsidR="00E42747">
        <w:rPr>
          <w:rFonts w:ascii="ＭＳ ゴシック" w:eastAsia="ＭＳ ゴシック" w:hAnsi="ＭＳ ゴシック" w:hint="eastAsia"/>
          <w:b/>
          <w:sz w:val="24"/>
        </w:rPr>
        <w:t>）</w:t>
      </w:r>
      <w:r w:rsidRPr="00632307">
        <w:rPr>
          <w:rFonts w:ascii="ＭＳ ゴシック" w:eastAsia="ＭＳ ゴシック" w:hAnsi="ＭＳ ゴシック" w:hint="eastAsia"/>
          <w:b/>
          <w:sz w:val="24"/>
        </w:rPr>
        <w:t xml:space="preserve">　２．</w:t>
      </w:r>
      <w:r w:rsidR="00E42747">
        <w:rPr>
          <w:rFonts w:ascii="ＭＳ ゴシック" w:eastAsia="ＭＳ ゴシック" w:hAnsi="ＭＳ ゴシック" w:hint="eastAsia"/>
          <w:b/>
          <w:sz w:val="24"/>
        </w:rPr>
        <w:t>午後の組（午後０</w:t>
      </w:r>
      <w:r w:rsidRPr="00632307">
        <w:rPr>
          <w:rFonts w:ascii="ＭＳ ゴシック" w:eastAsia="ＭＳ ゴシック" w:hAnsi="ＭＳ ゴシック" w:hint="eastAsia"/>
          <w:b/>
          <w:sz w:val="24"/>
        </w:rPr>
        <w:t>時～</w:t>
      </w:r>
      <w:r w:rsidR="00E42747">
        <w:rPr>
          <w:rFonts w:ascii="ＭＳ ゴシック" w:eastAsia="ＭＳ ゴシック" w:hAnsi="ＭＳ ゴシック" w:hint="eastAsia"/>
          <w:b/>
          <w:sz w:val="24"/>
        </w:rPr>
        <w:t>午後</w:t>
      </w:r>
      <w:r w:rsidR="00C9523A">
        <w:rPr>
          <w:rFonts w:ascii="ＭＳ ゴシック" w:eastAsia="ＭＳ ゴシック" w:hAnsi="ＭＳ ゴシック" w:hint="eastAsia"/>
          <w:b/>
          <w:sz w:val="24"/>
        </w:rPr>
        <w:t>４</w:t>
      </w:r>
      <w:r w:rsidRPr="00632307">
        <w:rPr>
          <w:rFonts w:ascii="ＭＳ ゴシック" w:eastAsia="ＭＳ ゴシック" w:hAnsi="ＭＳ ゴシック" w:hint="eastAsia"/>
          <w:b/>
          <w:sz w:val="24"/>
        </w:rPr>
        <w:t>時）</w:t>
      </w:r>
      <w:r w:rsidRPr="00632307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</w:p>
    <w:p w14:paraId="1FF875A3" w14:textId="54B579C1" w:rsidR="008A51E4" w:rsidRPr="00F21179" w:rsidRDefault="008A51E4" w:rsidP="00E42747">
      <w:pPr>
        <w:spacing w:afterLines="100" w:after="240" w:line="300" w:lineRule="exact"/>
        <w:ind w:firstLineChars="300" w:firstLine="723"/>
        <w:rPr>
          <w:rFonts w:ascii="ＭＳ ゴシック" w:eastAsia="ＭＳ ゴシック" w:hAnsi="ＭＳ ゴシック"/>
          <w:color w:val="000000"/>
          <w:sz w:val="24"/>
        </w:rPr>
      </w:pPr>
      <w:r w:rsidRPr="00632307">
        <w:rPr>
          <w:rFonts w:ascii="ＭＳ ゴシック" w:eastAsia="ＭＳ ゴシック" w:hAnsi="ＭＳ ゴシック" w:hint="eastAsia"/>
          <w:b/>
          <w:color w:val="000000"/>
          <w:sz w:val="24"/>
        </w:rPr>
        <w:t>３．ど</w:t>
      </w:r>
      <w:r w:rsidR="00CF373A">
        <w:rPr>
          <w:rFonts w:ascii="ＭＳ ゴシック" w:eastAsia="ＭＳ ゴシック" w:hAnsi="ＭＳ ゴシック" w:hint="eastAsia"/>
          <w:b/>
          <w:color w:val="000000"/>
          <w:sz w:val="24"/>
        </w:rPr>
        <w:t>ちらの</w:t>
      </w:r>
      <w:r w:rsidRPr="00632307">
        <w:rPr>
          <w:rFonts w:ascii="ＭＳ ゴシック" w:eastAsia="ＭＳ ゴシック" w:hAnsi="ＭＳ ゴシック" w:hint="eastAsia"/>
          <w:b/>
          <w:color w:val="000000"/>
          <w:sz w:val="24"/>
        </w:rPr>
        <w:t>時間帯でも良い</w:t>
      </w:r>
      <w:r w:rsidR="00F21179" w:rsidRPr="0063230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　　　　　　　　　　　　　　　　　　　　　　　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37"/>
        <w:gridCol w:w="1937"/>
        <w:gridCol w:w="1958"/>
        <w:gridCol w:w="1958"/>
      </w:tblGrid>
      <w:tr w:rsidR="005071C3" w:rsidRPr="00632307" w14:paraId="66FC0523" w14:textId="77777777" w:rsidTr="00795D65">
        <w:trPr>
          <w:trHeight w:val="572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773C5459" w14:textId="77777777" w:rsidR="005071C3" w:rsidRPr="00632307" w:rsidRDefault="005071C3" w:rsidP="005071C3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14:paraId="607CD284" w14:textId="7CBCC55D" w:rsidR="005071C3" w:rsidRPr="005071C3" w:rsidRDefault="005071C3" w:rsidP="005071C3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5071C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pacing w:val="4"/>
                <w:sz w:val="28"/>
                <w:szCs w:val="28"/>
              </w:rPr>
              <w:t>信　長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2FA4F948" w14:textId="0A28BD0B" w:rsidR="005071C3" w:rsidRPr="005071C3" w:rsidRDefault="005071C3" w:rsidP="005071C3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5071C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pacing w:val="4"/>
                <w:sz w:val="28"/>
                <w:szCs w:val="28"/>
              </w:rPr>
              <w:t>濃　姫</w:t>
            </w:r>
          </w:p>
        </w:tc>
      </w:tr>
      <w:tr w:rsidR="008A51E4" w:rsidRPr="00632307" w14:paraId="791EBEB1" w14:textId="77777777" w:rsidTr="00795D65">
        <w:trPr>
          <w:trHeight w:val="445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19C5A2AB" w14:textId="77777777" w:rsidR="008A51E4" w:rsidRPr="00632307" w:rsidRDefault="008A51E4" w:rsidP="00AD7BD7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ふりがな</w:t>
            </w:r>
          </w:p>
        </w:tc>
        <w:tc>
          <w:tcPr>
            <w:tcW w:w="3874" w:type="dxa"/>
            <w:gridSpan w:val="2"/>
            <w:shd w:val="clear" w:color="auto" w:fill="auto"/>
          </w:tcPr>
          <w:p w14:paraId="4DFE334A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</w:tcPr>
          <w:p w14:paraId="2C028E6D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8A51E4" w:rsidRPr="00632307" w14:paraId="7557D7EC" w14:textId="77777777" w:rsidTr="00795D65">
        <w:trPr>
          <w:trHeight w:val="992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2B867700" w14:textId="77777777" w:rsidR="008A51E4" w:rsidRPr="00632307" w:rsidRDefault="008A51E4" w:rsidP="00AD7BD7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お名前</w:t>
            </w:r>
          </w:p>
        </w:tc>
        <w:tc>
          <w:tcPr>
            <w:tcW w:w="3874" w:type="dxa"/>
            <w:gridSpan w:val="2"/>
            <w:shd w:val="clear" w:color="auto" w:fill="auto"/>
          </w:tcPr>
          <w:p w14:paraId="609007A6" w14:textId="56FE4D91" w:rsidR="008A51E4" w:rsidRPr="00632307" w:rsidRDefault="008A51E4" w:rsidP="005071C3">
            <w:pPr>
              <w:pStyle w:val="a7"/>
              <w:spacing w:line="240" w:lineRule="auto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shd w:val="clear" w:color="auto" w:fill="auto"/>
          </w:tcPr>
          <w:p w14:paraId="1082648B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8A51E4" w:rsidRPr="00632307" w14:paraId="421E4B39" w14:textId="77777777" w:rsidTr="00795D65">
        <w:trPr>
          <w:trHeight w:val="1096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4603781D" w14:textId="77777777" w:rsidR="008A51E4" w:rsidRPr="00632307" w:rsidRDefault="008A51E4" w:rsidP="00AD7BD7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生年月日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14:paraId="0E23C249" w14:textId="00996CA8" w:rsidR="008A51E4" w:rsidRPr="00632307" w:rsidRDefault="008A51E4" w:rsidP="00A30B1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32307">
              <w:rPr>
                <w:rFonts w:ascii="ＭＳ ゴシック" w:eastAsia="ＭＳ ゴシック" w:hAnsi="ＭＳ ゴシック" w:hint="eastAsia"/>
                <w:color w:val="000000"/>
              </w:rPr>
              <w:t>T･S･H　　年　　月　　日 生</w:t>
            </w:r>
          </w:p>
          <w:p w14:paraId="0CE12484" w14:textId="684918A8" w:rsidR="008A51E4" w:rsidRPr="00632307" w:rsidRDefault="008A51E4" w:rsidP="00A30B1E">
            <w:pPr>
              <w:spacing w:beforeLines="50" w:before="120" w:line="3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32307">
              <w:rPr>
                <w:rFonts w:ascii="ＭＳ ゴシック" w:eastAsia="ＭＳ ゴシック" w:hAnsi="ＭＳ ゴシック" w:hint="eastAsia"/>
                <w:color w:val="000000"/>
              </w:rPr>
              <w:t>(満　　　　歳)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3442A60F" w14:textId="668E4D55" w:rsidR="008A51E4" w:rsidRPr="00632307" w:rsidRDefault="008A51E4" w:rsidP="00A30B1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32307">
              <w:rPr>
                <w:rFonts w:ascii="ＭＳ ゴシック" w:eastAsia="ＭＳ ゴシック" w:hAnsi="ＭＳ ゴシック" w:hint="eastAsia"/>
                <w:color w:val="000000"/>
              </w:rPr>
              <w:t>T･S･H　　年　　月　　日 生</w:t>
            </w:r>
          </w:p>
          <w:p w14:paraId="7BE95993" w14:textId="77777777" w:rsidR="008A51E4" w:rsidRPr="00632307" w:rsidRDefault="008A51E4" w:rsidP="00A30B1E">
            <w:pPr>
              <w:spacing w:beforeLines="50" w:before="120" w:line="32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32307">
              <w:rPr>
                <w:rFonts w:ascii="ＭＳ ゴシック" w:eastAsia="ＭＳ ゴシック" w:hAnsi="ＭＳ ゴシック" w:hint="eastAsia"/>
                <w:color w:val="000000"/>
              </w:rPr>
              <w:t>(満　　　　歳)</w:t>
            </w:r>
          </w:p>
        </w:tc>
      </w:tr>
      <w:tr w:rsidR="008A51E4" w:rsidRPr="00632307" w14:paraId="2C186277" w14:textId="77777777" w:rsidTr="00824685">
        <w:trPr>
          <w:trHeight w:val="2423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1F389610" w14:textId="77777777" w:rsidR="008A51E4" w:rsidRPr="00632307" w:rsidRDefault="008A51E4" w:rsidP="00AD7BD7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ご住所</w:t>
            </w:r>
          </w:p>
        </w:tc>
        <w:tc>
          <w:tcPr>
            <w:tcW w:w="3874" w:type="dxa"/>
            <w:gridSpan w:val="2"/>
            <w:shd w:val="clear" w:color="auto" w:fill="auto"/>
          </w:tcPr>
          <w:p w14:paraId="58E19ACF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〒　　　－</w:t>
            </w:r>
          </w:p>
          <w:p w14:paraId="61FCDD79" w14:textId="715F29C5" w:rsidR="008A51E4" w:rsidRPr="00632307" w:rsidRDefault="00A92981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岐阜市</w:t>
            </w:r>
          </w:p>
          <w:p w14:paraId="3CC968D6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</w:p>
          <w:p w14:paraId="1184CBE6" w14:textId="77777777" w:rsidR="006F79C6" w:rsidRDefault="006F79C6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</w:p>
          <w:p w14:paraId="15C7B994" w14:textId="756A7E86" w:rsidR="008A51E4" w:rsidRPr="00632307" w:rsidRDefault="006F79C6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電話</w:t>
            </w:r>
            <w:r w:rsidR="008A51E4"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－　　－　　</w:t>
            </w:r>
          </w:p>
          <w:p w14:paraId="2A272275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携帯　　－　　－</w:t>
            </w:r>
          </w:p>
          <w:p w14:paraId="3A61A51E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</w:tcPr>
          <w:p w14:paraId="4F0835BB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〒　　　－</w:t>
            </w:r>
          </w:p>
          <w:p w14:paraId="09022BDE" w14:textId="6DDEEAD6" w:rsidR="008A51E4" w:rsidRPr="00632307" w:rsidRDefault="00A92981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岐阜市</w:t>
            </w:r>
          </w:p>
          <w:p w14:paraId="2348EA5D" w14:textId="77777777" w:rsidR="006F79C6" w:rsidRDefault="006F79C6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</w:p>
          <w:p w14:paraId="3E5B680F" w14:textId="77777777" w:rsidR="006F79C6" w:rsidRDefault="006F79C6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</w:p>
          <w:p w14:paraId="0D21AE28" w14:textId="2E8EFBB7" w:rsidR="008A51E4" w:rsidRPr="00632307" w:rsidRDefault="006F79C6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電話</w:t>
            </w:r>
            <w:r w:rsidR="008A51E4"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－　　－　　</w:t>
            </w:r>
          </w:p>
          <w:p w14:paraId="6022ED7A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携帯　　－　　－</w:t>
            </w:r>
          </w:p>
          <w:p w14:paraId="36FD3CF5" w14:textId="77777777" w:rsidR="008A51E4" w:rsidRPr="00632307" w:rsidRDefault="008A51E4" w:rsidP="00AD7BD7">
            <w:pPr>
              <w:pStyle w:val="a7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280720" w:rsidRPr="00632307" w14:paraId="1B8941C3" w14:textId="77777777" w:rsidTr="00056040">
        <w:trPr>
          <w:trHeight w:val="839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59B30E12" w14:textId="332ED326" w:rsidR="00280720" w:rsidRPr="002832A5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サイズ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702A232" w14:textId="7B8ED3F4" w:rsidR="00280720" w:rsidRPr="00280720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2"/>
                <w:szCs w:val="22"/>
              </w:rPr>
            </w:pP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2"/>
                <w:szCs w:val="22"/>
              </w:rPr>
              <w:t>身長（㎝）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340C932" w14:textId="5C22B2E1" w:rsidR="00280720" w:rsidRPr="00280720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2"/>
                <w:szCs w:val="22"/>
              </w:rPr>
            </w:pP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2"/>
                <w:szCs w:val="22"/>
              </w:rPr>
              <w:t>靴サイズ（㎝）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51EE6A3" w14:textId="6CE986F1" w:rsidR="00280720" w:rsidRPr="0040101C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  <w:highlight w:val="yellow"/>
              </w:rPr>
            </w:pP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2"/>
                <w:szCs w:val="22"/>
              </w:rPr>
              <w:t>身長（㎝）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3AC1408" w14:textId="55EAB3C6" w:rsidR="00280720" w:rsidRPr="0040101C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  <w:highlight w:val="yellow"/>
              </w:rPr>
            </w:pP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2"/>
                <w:szCs w:val="22"/>
              </w:rPr>
              <w:t>靴サイズ（㎝）</w:t>
            </w:r>
          </w:p>
        </w:tc>
      </w:tr>
      <w:tr w:rsidR="00280720" w:rsidRPr="00632307" w14:paraId="38714F0C" w14:textId="77777777" w:rsidTr="00280720">
        <w:trPr>
          <w:trHeight w:val="839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14:paraId="22A62322" w14:textId="77777777" w:rsidR="00280720" w:rsidRPr="002832A5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14:paraId="601F9233" w14:textId="49086F5D" w:rsidR="00280720" w:rsidRPr="00280720" w:rsidRDefault="00280720" w:rsidP="00280720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8"/>
                <w:szCs w:val="28"/>
              </w:rPr>
              <w:t>・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A9EA12C" w14:textId="763E61E1" w:rsidR="00280720" w:rsidRPr="00280720" w:rsidRDefault="00280720" w:rsidP="00280720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8"/>
                <w:szCs w:val="28"/>
              </w:rPr>
              <w:t>・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6149735A" w14:textId="2134622C" w:rsidR="00280720" w:rsidRPr="00280720" w:rsidRDefault="00280720" w:rsidP="00280720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  <w:highlight w:val="yello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8"/>
                <w:szCs w:val="28"/>
              </w:rPr>
              <w:t>・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1299FC50" w14:textId="71A6EADA" w:rsidR="00280720" w:rsidRPr="00280720" w:rsidRDefault="00280720" w:rsidP="00280720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8"/>
                <w:szCs w:val="28"/>
                <w:highlight w:val="yello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 w:rsidRPr="0028072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8"/>
                <w:szCs w:val="28"/>
              </w:rPr>
              <w:t>・</w:t>
            </w:r>
          </w:p>
        </w:tc>
      </w:tr>
      <w:tr w:rsidR="00280720" w:rsidRPr="00632307" w14:paraId="46ACF7F3" w14:textId="77777777" w:rsidTr="00795D65">
        <w:trPr>
          <w:trHeight w:val="839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14:paraId="58167D4C" w14:textId="77777777" w:rsidR="00280720" w:rsidRPr="002832A5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14:paraId="71D1A698" w14:textId="73D20CA6" w:rsidR="00280720" w:rsidRPr="00626B3E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26B3E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洋服サイ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ズ（○をつけて下さい。）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12F11B32" w14:textId="79C6377C" w:rsidR="00280720" w:rsidRPr="00626B3E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26B3E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洋服サイ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ズ（○をつけて下さい。）</w:t>
            </w:r>
          </w:p>
        </w:tc>
      </w:tr>
      <w:tr w:rsidR="00280720" w:rsidRPr="00632307" w14:paraId="0F79CB8C" w14:textId="77777777" w:rsidTr="00795D65">
        <w:trPr>
          <w:trHeight w:val="834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14:paraId="7E2E1C5B" w14:textId="77777777" w:rsidR="00280720" w:rsidRPr="002832A5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14:paraId="65D0D1F3" w14:textId="1F3EFF0A" w:rsidR="00280720" w:rsidRPr="00626B3E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32"/>
                <w:szCs w:val="32"/>
                <w:highlight w:val="yellow"/>
              </w:rPr>
            </w:pPr>
            <w:r w:rsidRPr="00626B3E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32"/>
                <w:szCs w:val="32"/>
              </w:rPr>
              <w:t>Ｓ・Ｍ・Ｌ・ＬＬ</w:t>
            </w:r>
            <w:r w:rsidR="004D6219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32"/>
                <w:szCs w:val="32"/>
              </w:rPr>
              <w:t>以上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57BD2D25" w14:textId="7329320A" w:rsidR="00280720" w:rsidRPr="0040101C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  <w:highlight w:val="yellow"/>
              </w:rPr>
            </w:pPr>
            <w:r w:rsidRPr="00626B3E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32"/>
                <w:szCs w:val="32"/>
              </w:rPr>
              <w:t>Ｓ・Ｍ・Ｌ・ＬＬ</w:t>
            </w:r>
            <w:r w:rsidR="004D6219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32"/>
                <w:szCs w:val="32"/>
              </w:rPr>
              <w:t>以上</w:t>
            </w:r>
          </w:p>
        </w:tc>
      </w:tr>
      <w:tr w:rsidR="00280720" w:rsidRPr="00632307" w14:paraId="3D51A6E6" w14:textId="77777777" w:rsidTr="009A4A0A">
        <w:trPr>
          <w:trHeight w:val="809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4E826AF0" w14:textId="77777777" w:rsidR="00280720" w:rsidRPr="00632307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撮影許可</w:t>
            </w:r>
          </w:p>
        </w:tc>
        <w:tc>
          <w:tcPr>
            <w:tcW w:w="7790" w:type="dxa"/>
            <w:gridSpan w:val="4"/>
            <w:shd w:val="clear" w:color="auto" w:fill="auto"/>
            <w:vAlign w:val="center"/>
          </w:tcPr>
          <w:p w14:paraId="7C4D520D" w14:textId="1077D3A3" w:rsidR="00280720" w:rsidRPr="00632307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可　　　　　　　　　　　不可</w:t>
            </w:r>
          </w:p>
        </w:tc>
      </w:tr>
      <w:tr w:rsidR="00280720" w:rsidRPr="00632307" w14:paraId="5C586282" w14:textId="77777777" w:rsidTr="009A4A0A">
        <w:trPr>
          <w:trHeight w:val="284"/>
          <w:jc w:val="center"/>
        </w:trPr>
        <w:tc>
          <w:tcPr>
            <w:tcW w:w="1277" w:type="dxa"/>
            <w:shd w:val="clear" w:color="auto" w:fill="auto"/>
            <w:vAlign w:val="center"/>
          </w:tcPr>
          <w:p w14:paraId="007C87DF" w14:textId="77777777" w:rsidR="00280720" w:rsidRPr="00632307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1"/>
                <w:szCs w:val="21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1"/>
                <w:szCs w:val="21"/>
              </w:rPr>
              <w:t>広報掲載許可</w:t>
            </w:r>
          </w:p>
        </w:tc>
        <w:tc>
          <w:tcPr>
            <w:tcW w:w="7790" w:type="dxa"/>
            <w:gridSpan w:val="4"/>
            <w:shd w:val="clear" w:color="auto" w:fill="auto"/>
            <w:vAlign w:val="center"/>
          </w:tcPr>
          <w:p w14:paraId="44751FF9" w14:textId="5FFEDF71" w:rsidR="00280720" w:rsidRPr="00632307" w:rsidRDefault="00280720" w:rsidP="00280720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4"/>
                <w:sz w:val="20"/>
                <w:szCs w:val="20"/>
              </w:rPr>
            </w:pPr>
            <w:r w:rsidRPr="00632307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sz w:val="20"/>
                <w:szCs w:val="20"/>
              </w:rPr>
              <w:t>可　　　　　　　　　　　不可</w:t>
            </w:r>
          </w:p>
        </w:tc>
      </w:tr>
    </w:tbl>
    <w:p w14:paraId="54AD4FC1" w14:textId="77777777" w:rsidR="00FD64C5" w:rsidRPr="00632307" w:rsidRDefault="00FD64C5" w:rsidP="00E42747">
      <w:pPr>
        <w:jc w:val="left"/>
        <w:rPr>
          <w:rFonts w:ascii="ＭＳ ゴシック" w:eastAsia="ＭＳ ゴシック" w:hAnsi="ＭＳ ゴシック"/>
        </w:rPr>
      </w:pPr>
    </w:p>
    <w:sectPr w:rsidR="00FD64C5" w:rsidRPr="00632307" w:rsidSect="00E13421">
      <w:type w:val="continuous"/>
      <w:pgSz w:w="11906" w:h="16838" w:code="9"/>
      <w:pgMar w:top="907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1AEAA" w14:textId="77777777" w:rsidR="006B3726" w:rsidRDefault="006B3726" w:rsidP="00AB5580">
      <w:r>
        <w:separator/>
      </w:r>
    </w:p>
  </w:endnote>
  <w:endnote w:type="continuationSeparator" w:id="0">
    <w:p w14:paraId="27BD20D2" w14:textId="77777777" w:rsidR="006B3726" w:rsidRDefault="006B3726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97CE8" w14:textId="77777777" w:rsidR="006B3726" w:rsidRDefault="006B3726" w:rsidP="00AB5580">
      <w:r>
        <w:separator/>
      </w:r>
    </w:p>
  </w:footnote>
  <w:footnote w:type="continuationSeparator" w:id="0">
    <w:p w14:paraId="58EFB227" w14:textId="77777777" w:rsidR="006B3726" w:rsidRDefault="006B3726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464"/>
    <w:multiLevelType w:val="hybridMultilevel"/>
    <w:tmpl w:val="78167F7C"/>
    <w:lvl w:ilvl="0" w:tplc="9C5602B0">
      <w:start w:val="1"/>
      <w:numFmt w:val="bullet"/>
      <w:lvlText w:val="★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4137DB9"/>
    <w:multiLevelType w:val="hybridMultilevel"/>
    <w:tmpl w:val="DC4270BC"/>
    <w:lvl w:ilvl="0" w:tplc="9C5602B0">
      <w:start w:val="1"/>
      <w:numFmt w:val="bullet"/>
      <w:lvlText w:val="★"/>
      <w:lvlJc w:val="left"/>
      <w:pPr>
        <w:ind w:left="10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>
    <w:nsid w:val="3C775357"/>
    <w:multiLevelType w:val="hybridMultilevel"/>
    <w:tmpl w:val="0F6E2D88"/>
    <w:lvl w:ilvl="0" w:tplc="9C5602B0">
      <w:start w:val="1"/>
      <w:numFmt w:val="bullet"/>
      <w:lvlText w:val="★"/>
      <w:lvlJc w:val="left"/>
      <w:pPr>
        <w:ind w:left="66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26"/>
    <w:rsid w:val="00080D92"/>
    <w:rsid w:val="00120AF6"/>
    <w:rsid w:val="001418C3"/>
    <w:rsid w:val="001C4032"/>
    <w:rsid w:val="00280720"/>
    <w:rsid w:val="002832A5"/>
    <w:rsid w:val="0037522A"/>
    <w:rsid w:val="00400BB9"/>
    <w:rsid w:val="0040101C"/>
    <w:rsid w:val="00461745"/>
    <w:rsid w:val="004A715F"/>
    <w:rsid w:val="004D6219"/>
    <w:rsid w:val="005071C3"/>
    <w:rsid w:val="00550F73"/>
    <w:rsid w:val="005F7108"/>
    <w:rsid w:val="00601D0F"/>
    <w:rsid w:val="00626B3E"/>
    <w:rsid w:val="00632307"/>
    <w:rsid w:val="006B3726"/>
    <w:rsid w:val="006C05E6"/>
    <w:rsid w:val="006F79C6"/>
    <w:rsid w:val="00765B3E"/>
    <w:rsid w:val="00795D65"/>
    <w:rsid w:val="007B0F51"/>
    <w:rsid w:val="00824685"/>
    <w:rsid w:val="00894A36"/>
    <w:rsid w:val="008A51E4"/>
    <w:rsid w:val="008E109B"/>
    <w:rsid w:val="009A4A0A"/>
    <w:rsid w:val="00A30B1E"/>
    <w:rsid w:val="00A92981"/>
    <w:rsid w:val="00AB5580"/>
    <w:rsid w:val="00C02FFF"/>
    <w:rsid w:val="00C84E6E"/>
    <w:rsid w:val="00C9523A"/>
    <w:rsid w:val="00CF373A"/>
    <w:rsid w:val="00D33ABF"/>
    <w:rsid w:val="00E13421"/>
    <w:rsid w:val="00E42747"/>
    <w:rsid w:val="00F21179"/>
    <w:rsid w:val="00F81A8B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4B75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customStyle="1" w:styleId="a7">
    <w:name w:val="一太郎"/>
    <w:rsid w:val="008A51E4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hAnsi="Century" w:cs="ＭＳ 明朝"/>
      <w:spacing w:val="16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71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customStyle="1" w:styleId="a7">
    <w:name w:val="一太郎"/>
    <w:rsid w:val="008A51E4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hAnsi="Century" w:cs="ＭＳ 明朝"/>
      <w:spacing w:val="16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7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4CA9-8023-428E-A2B5-D7794EAE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312478C6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2022-09-30T09:47:00Z</dcterms:created>
  <dcterms:modified xsi:type="dcterms:W3CDTF">2022-09-30T09:47:00Z</dcterms:modified>
</cp:coreProperties>
</file>