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282A" w:rsidRPr="00ED30D4" w:rsidRDefault="00AD0482" w:rsidP="0006282A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5541010</wp:posOffset>
                </wp:positionH>
                <wp:positionV relativeFrom="paragraph">
                  <wp:posOffset>-391160</wp:posOffset>
                </wp:positionV>
                <wp:extent cx="1083945" cy="261257"/>
                <wp:effectExtent l="0" t="0" r="20955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0482" w:rsidRPr="00AD0482" w:rsidRDefault="00AD0482" w:rsidP="002D1849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D04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郵送</w:t>
                            </w:r>
                            <w:r w:rsidRPr="00AD0482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 w:rsidR="002D18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持込</w:t>
                            </w:r>
                            <w:r w:rsidRPr="00AD04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3pt;margin-top:-30.8pt;width:85.3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" fillcolor="white [3201]" strokeweight=".5pt">
                <v:textbox>
                  <w:txbxContent>
                    <w:p w:rsidR="00AD0482" w:rsidRPr="00AD0482" w:rsidRDefault="00AD0482" w:rsidP="002D1849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D0482">
                        <w:rPr>
                          <w:rFonts w:ascii="HG丸ｺﾞｼｯｸM-PRO" w:eastAsia="HG丸ｺﾞｼｯｸM-PRO" w:hAnsi="HG丸ｺﾞｼｯｸM-PRO" w:hint="eastAsia"/>
                        </w:rPr>
                        <w:t>郵送</w:t>
                      </w:r>
                      <w:r w:rsidRPr="00AD0482"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 w:rsidR="002D1849">
                        <w:rPr>
                          <w:rFonts w:ascii="HG丸ｺﾞｼｯｸM-PRO" w:eastAsia="HG丸ｺﾞｼｯｸM-PRO" w:hAnsi="HG丸ｺﾞｼｯｸM-PRO" w:hint="eastAsia"/>
                        </w:rPr>
                        <w:t>持込</w:t>
                      </w:r>
                      <w:r w:rsidRPr="00AD0482">
                        <w:rPr>
                          <w:rFonts w:ascii="HG丸ｺﾞｼｯｸM-PRO" w:eastAsia="HG丸ｺﾞｼｯｸM-PRO" w:hAnsi="HG丸ｺﾞｼｯｸM-PRO" w:hint="eastAsia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282A" w:rsidRPr="00ED30D4">
        <w:rPr>
          <w:rFonts w:ascii="HG丸ｺﾞｼｯｸM-PRO" w:eastAsia="HG丸ｺﾞｼｯｸM-PRO" w:hAnsi="HG丸ｺﾞｼｯｸM-PRO" w:hint="eastAsia"/>
          <w:b/>
          <w:sz w:val="32"/>
        </w:rPr>
        <w:t>令和４年度 ぎふ信長音楽・ダンスステージ出演申込用紙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3544"/>
        <w:gridCol w:w="1843"/>
        <w:gridCol w:w="1417"/>
        <w:gridCol w:w="1389"/>
      </w:tblGrid>
      <w:tr w:rsidR="005D51A1" w:rsidRPr="00B62131" w:rsidTr="00F1454E">
        <w:trPr>
          <w:trHeight w:val="340"/>
        </w:trPr>
        <w:tc>
          <w:tcPr>
            <w:tcW w:w="2263" w:type="dxa"/>
            <w:gridSpan w:val="2"/>
            <w:shd w:val="clear" w:color="auto" w:fill="E7E6E6" w:themeFill="background2"/>
            <w:vAlign w:val="center"/>
          </w:tcPr>
          <w:p w:rsidR="005D51A1" w:rsidRPr="00ED30D4" w:rsidRDefault="005D51A1" w:rsidP="00650F1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D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5387" w:type="dxa"/>
            <w:gridSpan w:val="2"/>
            <w:tcBorders>
              <w:bottom w:val="dashed" w:sz="4" w:space="0" w:color="auto"/>
            </w:tcBorders>
          </w:tcPr>
          <w:p w:rsidR="005D51A1" w:rsidRPr="00F1454E" w:rsidRDefault="005D51A1" w:rsidP="00F1454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E7E6E6" w:themeFill="background2"/>
            <w:vAlign w:val="center"/>
          </w:tcPr>
          <w:p w:rsidR="005D51A1" w:rsidRPr="00B62131" w:rsidRDefault="005D51A1" w:rsidP="005D51A1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参加人数</w:t>
            </w:r>
          </w:p>
        </w:tc>
        <w:tc>
          <w:tcPr>
            <w:tcW w:w="1389" w:type="dxa"/>
            <w:vMerge w:val="restart"/>
            <w:vAlign w:val="center"/>
          </w:tcPr>
          <w:p w:rsidR="005D51A1" w:rsidRPr="00B62131" w:rsidRDefault="005D51A1" w:rsidP="005D51A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</w:tr>
      <w:tr w:rsidR="005D51A1" w:rsidRPr="00B62131" w:rsidTr="00F1454E">
        <w:trPr>
          <w:trHeight w:val="680"/>
        </w:trPr>
        <w:tc>
          <w:tcPr>
            <w:tcW w:w="2263" w:type="dxa"/>
            <w:gridSpan w:val="2"/>
            <w:shd w:val="clear" w:color="auto" w:fill="E7E6E6" w:themeFill="background2"/>
            <w:vAlign w:val="center"/>
          </w:tcPr>
          <w:p w:rsidR="005D51A1" w:rsidRPr="00B62131" w:rsidRDefault="005D51A1" w:rsidP="00650F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D0482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-1490855935"/>
              </w:rPr>
              <w:t>団体</w:t>
            </w:r>
            <w:r w:rsidRPr="00AD048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1490855935"/>
              </w:rPr>
              <w:t>名</w:t>
            </w:r>
          </w:p>
        </w:tc>
        <w:tc>
          <w:tcPr>
            <w:tcW w:w="538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D51A1" w:rsidRPr="00B62131" w:rsidRDefault="005D51A1" w:rsidP="0065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D51A1" w:rsidRPr="00B62131" w:rsidRDefault="005D51A1" w:rsidP="0065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vAlign w:val="center"/>
          </w:tcPr>
          <w:p w:rsidR="005D51A1" w:rsidRPr="00B62131" w:rsidRDefault="005D51A1" w:rsidP="0065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0F1A" w:rsidRPr="00B62131" w:rsidTr="00650F1A">
        <w:trPr>
          <w:trHeight w:val="340"/>
        </w:trPr>
        <w:tc>
          <w:tcPr>
            <w:tcW w:w="988" w:type="dxa"/>
            <w:vMerge w:val="restart"/>
            <w:shd w:val="clear" w:color="auto" w:fill="E7E6E6" w:themeFill="background2"/>
            <w:vAlign w:val="center"/>
          </w:tcPr>
          <w:p w:rsidR="00650F1A" w:rsidRPr="00B62131" w:rsidRDefault="00650F1A" w:rsidP="00650F1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21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</w:p>
        </w:tc>
        <w:tc>
          <w:tcPr>
            <w:tcW w:w="1275" w:type="dxa"/>
            <w:vMerge w:val="restart"/>
            <w:shd w:val="clear" w:color="auto" w:fill="E7E6E6" w:themeFill="background2"/>
            <w:vAlign w:val="center"/>
          </w:tcPr>
          <w:p w:rsidR="00650F1A" w:rsidRPr="00B62131" w:rsidRDefault="00650F1A" w:rsidP="00650F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21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8193" w:type="dxa"/>
            <w:gridSpan w:val="4"/>
            <w:tcBorders>
              <w:bottom w:val="nil"/>
            </w:tcBorders>
          </w:tcPr>
          <w:p w:rsidR="00650F1A" w:rsidRPr="00B62131" w:rsidRDefault="00650F1A" w:rsidP="0065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21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650F1A" w:rsidRPr="00B62131" w:rsidTr="00650F1A">
        <w:trPr>
          <w:trHeight w:val="680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:rsidR="00650F1A" w:rsidRPr="00B62131" w:rsidRDefault="00650F1A" w:rsidP="00650F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E7E6E6" w:themeFill="background2"/>
            <w:vAlign w:val="center"/>
          </w:tcPr>
          <w:p w:rsidR="00650F1A" w:rsidRPr="00B62131" w:rsidRDefault="00650F1A" w:rsidP="00650F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93" w:type="dxa"/>
            <w:gridSpan w:val="4"/>
            <w:tcBorders>
              <w:top w:val="nil"/>
            </w:tcBorders>
          </w:tcPr>
          <w:p w:rsidR="00650F1A" w:rsidRPr="00B62131" w:rsidRDefault="00650F1A" w:rsidP="0065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454E" w:rsidRPr="00B62131" w:rsidTr="00F1454E">
        <w:trPr>
          <w:trHeight w:val="340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:rsidR="00F1454E" w:rsidRPr="00B62131" w:rsidRDefault="00F1454E" w:rsidP="00650F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F1454E" w:rsidRPr="00ED30D4" w:rsidRDefault="00F1454E" w:rsidP="00650F1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D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:rsidR="00F1454E" w:rsidRPr="00F1454E" w:rsidRDefault="00F1454E" w:rsidP="00650F1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E7E6E6" w:themeFill="background2"/>
            <w:vAlign w:val="center"/>
          </w:tcPr>
          <w:p w:rsidR="00F1454E" w:rsidRPr="00B62131" w:rsidRDefault="00F1454E" w:rsidP="005D51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2806" w:type="dxa"/>
            <w:gridSpan w:val="2"/>
            <w:vMerge w:val="restart"/>
            <w:vAlign w:val="center"/>
          </w:tcPr>
          <w:p w:rsidR="00F1454E" w:rsidRPr="00B62131" w:rsidRDefault="00F1454E" w:rsidP="00F145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454E" w:rsidRPr="00B62131" w:rsidTr="00F1454E">
        <w:trPr>
          <w:trHeight w:val="680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:rsidR="00F1454E" w:rsidRPr="00B62131" w:rsidRDefault="00F1454E" w:rsidP="00650F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F1454E" w:rsidRPr="00B62131" w:rsidRDefault="00F1454E" w:rsidP="00650F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21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:rsidR="00F1454E" w:rsidRPr="00B62131" w:rsidRDefault="00F1454E" w:rsidP="0065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  <w:vAlign w:val="center"/>
          </w:tcPr>
          <w:p w:rsidR="00F1454E" w:rsidRPr="00B62131" w:rsidRDefault="00F1454E" w:rsidP="0065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vMerge/>
            <w:vAlign w:val="center"/>
          </w:tcPr>
          <w:p w:rsidR="00F1454E" w:rsidRPr="00B62131" w:rsidRDefault="00F1454E" w:rsidP="0065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0F1A" w:rsidRPr="00B62131" w:rsidTr="00650F1A">
        <w:trPr>
          <w:trHeight w:val="680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:rsidR="00650F1A" w:rsidRPr="00B62131" w:rsidRDefault="00650F1A" w:rsidP="00650F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650F1A" w:rsidRPr="00B62131" w:rsidRDefault="00650F1A" w:rsidP="00650F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21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Email</w:t>
            </w:r>
          </w:p>
        </w:tc>
        <w:tc>
          <w:tcPr>
            <w:tcW w:w="8193" w:type="dxa"/>
            <w:gridSpan w:val="4"/>
            <w:vAlign w:val="center"/>
          </w:tcPr>
          <w:p w:rsidR="00650F1A" w:rsidRPr="00B62131" w:rsidRDefault="00650F1A" w:rsidP="0065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0F1A" w:rsidRPr="00B62131" w:rsidTr="00F1454E">
        <w:trPr>
          <w:trHeight w:val="850"/>
        </w:trPr>
        <w:tc>
          <w:tcPr>
            <w:tcW w:w="2263" w:type="dxa"/>
            <w:gridSpan w:val="2"/>
            <w:shd w:val="clear" w:color="auto" w:fill="E7E6E6" w:themeFill="background2"/>
            <w:vAlign w:val="center"/>
          </w:tcPr>
          <w:p w:rsidR="00650F1A" w:rsidRPr="00B62131" w:rsidRDefault="00650F1A" w:rsidP="00650F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D0482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-1490855934"/>
              </w:rPr>
              <w:t>出演</w:t>
            </w:r>
            <w:r w:rsidRPr="00AD048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1490855934"/>
              </w:rPr>
              <w:t>枠</w:t>
            </w:r>
          </w:p>
        </w:tc>
        <w:tc>
          <w:tcPr>
            <w:tcW w:w="3544" w:type="dxa"/>
            <w:vAlign w:val="center"/>
          </w:tcPr>
          <w:p w:rsidR="00650F1A" w:rsidRPr="00B62131" w:rsidRDefault="00650F1A" w:rsidP="00650F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21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音楽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B621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B621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ダンス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650F1A" w:rsidRPr="00AD0482" w:rsidRDefault="00AD0482" w:rsidP="00C742C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4"/>
                <w:szCs w:val="24"/>
              </w:rPr>
            </w:pPr>
            <w:r w:rsidRPr="00AD0482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4"/>
              </w:rPr>
              <w:t>ぎふ</w:t>
            </w:r>
            <w:r w:rsidR="00650F1A" w:rsidRPr="00AD0482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4"/>
              </w:rPr>
              <w:t>信長まつり</w:t>
            </w:r>
          </w:p>
          <w:p w:rsidR="00650F1A" w:rsidRPr="00AD0482" w:rsidRDefault="00AD0482" w:rsidP="00C742C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D04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へ</w:t>
            </w:r>
            <w:r w:rsidR="00C742C2" w:rsidRPr="00AD04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の出演実績</w:t>
            </w:r>
          </w:p>
        </w:tc>
        <w:tc>
          <w:tcPr>
            <w:tcW w:w="2806" w:type="dxa"/>
            <w:gridSpan w:val="2"/>
            <w:vAlign w:val="center"/>
          </w:tcPr>
          <w:p w:rsidR="00650F1A" w:rsidRPr="00B62131" w:rsidRDefault="00650F1A" w:rsidP="00650F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21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　・　無</w:t>
            </w:r>
          </w:p>
        </w:tc>
      </w:tr>
      <w:tr w:rsidR="00650F1A" w:rsidRPr="00B62131" w:rsidTr="005D51A1">
        <w:trPr>
          <w:trHeight w:val="1361"/>
        </w:trPr>
        <w:tc>
          <w:tcPr>
            <w:tcW w:w="2263" w:type="dxa"/>
            <w:gridSpan w:val="2"/>
            <w:shd w:val="clear" w:color="auto" w:fill="E7E6E6" w:themeFill="background2"/>
            <w:vAlign w:val="center"/>
          </w:tcPr>
          <w:p w:rsidR="00650F1A" w:rsidRPr="00B62131" w:rsidRDefault="00650F1A" w:rsidP="00650F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599B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-1490855933"/>
              </w:rPr>
              <w:t>活動実績</w:t>
            </w:r>
          </w:p>
        </w:tc>
        <w:tc>
          <w:tcPr>
            <w:tcW w:w="8193" w:type="dxa"/>
            <w:gridSpan w:val="4"/>
          </w:tcPr>
          <w:p w:rsidR="00650F1A" w:rsidRPr="00B62131" w:rsidRDefault="00650F1A" w:rsidP="0065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0F1A" w:rsidRPr="00B62131" w:rsidTr="00650F1A">
        <w:trPr>
          <w:trHeight w:val="850"/>
        </w:trPr>
        <w:tc>
          <w:tcPr>
            <w:tcW w:w="2263" w:type="dxa"/>
            <w:gridSpan w:val="2"/>
            <w:shd w:val="clear" w:color="auto" w:fill="E7E6E6" w:themeFill="background2"/>
            <w:vAlign w:val="center"/>
          </w:tcPr>
          <w:p w:rsidR="00650F1A" w:rsidRPr="00B62131" w:rsidRDefault="00650F1A" w:rsidP="00650F1A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D0482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-1490855932"/>
              </w:rPr>
              <w:t>搬入</w:t>
            </w:r>
            <w:r w:rsidRPr="00AD048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1490855932"/>
              </w:rPr>
              <w:t>物</w:t>
            </w:r>
          </w:p>
          <w:p w:rsidR="00650F1A" w:rsidRPr="0050134D" w:rsidRDefault="00650F1A" w:rsidP="00650F1A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0134D">
              <w:rPr>
                <w:rFonts w:ascii="HG丸ｺﾞｼｯｸM-PRO" w:eastAsia="HG丸ｺﾞｼｯｸM-PRO" w:hAnsi="HG丸ｺﾞｼｯｸM-PRO"/>
                <w:sz w:val="18"/>
                <w:szCs w:val="18"/>
              </w:rPr>
              <w:t>E</w:t>
            </w:r>
            <w:r w:rsidRPr="0050134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x)太鼓、管楽器</w:t>
            </w:r>
          </w:p>
        </w:tc>
        <w:tc>
          <w:tcPr>
            <w:tcW w:w="8193" w:type="dxa"/>
            <w:gridSpan w:val="4"/>
            <w:vAlign w:val="center"/>
          </w:tcPr>
          <w:p w:rsidR="00650F1A" w:rsidRPr="00B62131" w:rsidRDefault="00650F1A" w:rsidP="0065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0F1A" w:rsidRPr="00B62131" w:rsidTr="00F1454E">
        <w:trPr>
          <w:trHeight w:val="850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50F1A" w:rsidRPr="00B62131" w:rsidRDefault="00650F1A" w:rsidP="00650F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7F5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1490855931"/>
              </w:rPr>
              <w:t>音源の使用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50F1A" w:rsidRPr="00B62131" w:rsidRDefault="00650F1A" w:rsidP="00650F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21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　・　無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50F1A" w:rsidRPr="00B62131" w:rsidRDefault="00650F1A" w:rsidP="00650F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21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音源の媒体</w:t>
            </w:r>
          </w:p>
          <w:p w:rsidR="00650F1A" w:rsidRPr="00BF64C8" w:rsidRDefault="00650F1A" w:rsidP="00650F1A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F64C8">
              <w:rPr>
                <w:rFonts w:ascii="HG丸ｺﾞｼｯｸM-PRO" w:eastAsia="HG丸ｺﾞｼｯｸM-PRO" w:hAnsi="HG丸ｺﾞｼｯｸM-PRO"/>
                <w:sz w:val="18"/>
                <w:szCs w:val="18"/>
              </w:rPr>
              <w:t>E</w:t>
            </w:r>
            <w:r w:rsidRPr="00BF64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x)</w:t>
            </w:r>
            <w:r w:rsidRPr="00BF64C8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BF64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CDなど</w:t>
            </w:r>
          </w:p>
        </w:tc>
        <w:tc>
          <w:tcPr>
            <w:tcW w:w="2806" w:type="dxa"/>
            <w:gridSpan w:val="2"/>
            <w:tcBorders>
              <w:bottom w:val="single" w:sz="4" w:space="0" w:color="auto"/>
            </w:tcBorders>
            <w:vAlign w:val="center"/>
          </w:tcPr>
          <w:p w:rsidR="00650F1A" w:rsidRPr="00B62131" w:rsidRDefault="00650F1A" w:rsidP="0065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0F1A" w:rsidRPr="00B62131" w:rsidTr="00650F1A">
        <w:trPr>
          <w:trHeight w:val="680"/>
        </w:trPr>
        <w:tc>
          <w:tcPr>
            <w:tcW w:w="2263" w:type="dxa"/>
            <w:gridSpan w:val="2"/>
            <w:vMerge w:val="restart"/>
            <w:shd w:val="clear" w:color="auto" w:fill="E7E6E6" w:themeFill="background2"/>
            <w:vAlign w:val="center"/>
          </w:tcPr>
          <w:p w:rsidR="00650F1A" w:rsidRDefault="00650F1A" w:rsidP="00650F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7F5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1490855930"/>
              </w:rPr>
              <w:t>団体紹介文</w:t>
            </w:r>
          </w:p>
          <w:p w:rsidR="00650F1A" w:rsidRPr="00B62131" w:rsidRDefault="00650F1A" w:rsidP="00650F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（１</w:t>
            </w:r>
            <w:r w:rsidR="005A7F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０字程度）</w:t>
            </w:r>
          </w:p>
        </w:tc>
        <w:tc>
          <w:tcPr>
            <w:tcW w:w="8193" w:type="dxa"/>
            <w:gridSpan w:val="4"/>
            <w:tcBorders>
              <w:bottom w:val="dashed" w:sz="4" w:space="0" w:color="auto"/>
            </w:tcBorders>
            <w:vAlign w:val="center"/>
          </w:tcPr>
          <w:p w:rsidR="00650F1A" w:rsidRPr="00B62131" w:rsidRDefault="00650F1A" w:rsidP="0065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0F1A" w:rsidRPr="00B62131" w:rsidTr="00650F1A">
        <w:trPr>
          <w:trHeight w:val="680"/>
        </w:trPr>
        <w:tc>
          <w:tcPr>
            <w:tcW w:w="2263" w:type="dxa"/>
            <w:gridSpan w:val="2"/>
            <w:vMerge/>
            <w:shd w:val="clear" w:color="auto" w:fill="E7E6E6" w:themeFill="background2"/>
            <w:vAlign w:val="center"/>
          </w:tcPr>
          <w:p w:rsidR="00650F1A" w:rsidRPr="00B62131" w:rsidRDefault="00650F1A" w:rsidP="0065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9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0F1A" w:rsidRPr="00B62131" w:rsidRDefault="00650F1A" w:rsidP="0065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0F1A" w:rsidRPr="00B62131" w:rsidTr="00650F1A">
        <w:trPr>
          <w:trHeight w:val="680"/>
        </w:trPr>
        <w:tc>
          <w:tcPr>
            <w:tcW w:w="2263" w:type="dxa"/>
            <w:gridSpan w:val="2"/>
            <w:vMerge/>
            <w:shd w:val="clear" w:color="auto" w:fill="E7E6E6" w:themeFill="background2"/>
            <w:vAlign w:val="center"/>
          </w:tcPr>
          <w:p w:rsidR="00650F1A" w:rsidRPr="00ED30D4" w:rsidRDefault="00650F1A" w:rsidP="0065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9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0F1A" w:rsidRPr="00ED30D4" w:rsidRDefault="00650F1A" w:rsidP="0065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0F1A" w:rsidRPr="00B62131" w:rsidTr="00650F1A">
        <w:trPr>
          <w:trHeight w:val="680"/>
        </w:trPr>
        <w:tc>
          <w:tcPr>
            <w:tcW w:w="2263" w:type="dxa"/>
            <w:gridSpan w:val="2"/>
            <w:vMerge/>
            <w:shd w:val="clear" w:color="auto" w:fill="E7E6E6" w:themeFill="background2"/>
            <w:vAlign w:val="center"/>
          </w:tcPr>
          <w:p w:rsidR="00650F1A" w:rsidRPr="00B62131" w:rsidRDefault="00650F1A" w:rsidP="0065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9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0F1A" w:rsidRPr="00B62131" w:rsidRDefault="00650F1A" w:rsidP="0065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0F1A" w:rsidRPr="00B62131" w:rsidTr="00650F1A">
        <w:trPr>
          <w:trHeight w:val="680"/>
        </w:trPr>
        <w:tc>
          <w:tcPr>
            <w:tcW w:w="2263" w:type="dxa"/>
            <w:gridSpan w:val="2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50F1A" w:rsidRPr="00B62131" w:rsidRDefault="00650F1A" w:rsidP="0065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93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50F1A" w:rsidRPr="00B62131" w:rsidRDefault="00650F1A" w:rsidP="0065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D0482" w:rsidRDefault="00AD0482" w:rsidP="00AD0482">
      <w:pPr>
        <w:spacing w:line="12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C742C2" w:rsidRDefault="00C742C2" w:rsidP="00C742C2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【応募資格】</w:t>
      </w:r>
    </w:p>
    <w:p w:rsidR="00C742C2" w:rsidRDefault="00C742C2" w:rsidP="00C742C2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C742C2">
        <w:rPr>
          <w:rFonts w:ascii="HG丸ｺﾞｼｯｸM-PRO" w:eastAsia="HG丸ｺﾞｼｯｸM-PRO" w:hAnsi="HG丸ｺﾞｼｯｸM-PRO" w:hint="eastAsia"/>
          <w:sz w:val="22"/>
        </w:rPr>
        <w:t xml:space="preserve">　　岐阜市民を含む複数人で構成される団体（個人参加不可）</w:t>
      </w:r>
    </w:p>
    <w:p w:rsidR="00AD0482" w:rsidRDefault="00AD0482" w:rsidP="00AD0482">
      <w:pPr>
        <w:spacing w:line="120" w:lineRule="exact"/>
        <w:rPr>
          <w:rFonts w:ascii="HG丸ｺﾞｼｯｸM-PRO" w:eastAsia="HG丸ｺﾞｼｯｸM-PRO" w:hAnsi="HG丸ｺﾞｼｯｸM-PRO"/>
          <w:sz w:val="22"/>
        </w:rPr>
      </w:pPr>
    </w:p>
    <w:p w:rsidR="00C742C2" w:rsidRDefault="00C742C2" w:rsidP="00C742C2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【特記事項】</w:t>
      </w:r>
    </w:p>
    <w:p w:rsidR="00C742C2" w:rsidRDefault="00C742C2" w:rsidP="00C742C2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注意事項等をホームページにてご確認のうえ、</w:t>
      </w:r>
      <w:r w:rsidR="00AD0482">
        <w:rPr>
          <w:rFonts w:ascii="HG丸ｺﾞｼｯｸM-PRO" w:eastAsia="HG丸ｺﾞｼｯｸM-PRO" w:hAnsi="HG丸ｺﾞｼｯｸM-PRO" w:hint="eastAsia"/>
          <w:sz w:val="22"/>
        </w:rPr>
        <w:t>お申し込みをお願いいたします。</w:t>
      </w:r>
    </w:p>
    <w:p w:rsidR="00AD0482" w:rsidRDefault="00AD0482" w:rsidP="00AD0482">
      <w:pPr>
        <w:spacing w:line="120" w:lineRule="exact"/>
        <w:rPr>
          <w:rFonts w:ascii="HG丸ｺﾞｼｯｸM-PRO" w:eastAsia="HG丸ｺﾞｼｯｸM-PRO" w:hAnsi="HG丸ｺﾞｼｯｸM-PRO"/>
          <w:sz w:val="22"/>
        </w:rPr>
      </w:pPr>
    </w:p>
    <w:p w:rsidR="00AD0482" w:rsidRPr="00C742C2" w:rsidRDefault="00AD0482" w:rsidP="00AD0482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C742C2">
        <w:rPr>
          <w:rFonts w:ascii="HG丸ｺﾞｼｯｸM-PRO" w:eastAsia="HG丸ｺﾞｼｯｸM-PRO" w:hAnsi="HG丸ｺﾞｼｯｸM-PRO" w:hint="eastAsia"/>
          <w:sz w:val="22"/>
        </w:rPr>
        <w:t>【</w:t>
      </w:r>
      <w:r>
        <w:rPr>
          <w:rFonts w:ascii="HG丸ｺﾞｼｯｸM-PRO" w:eastAsia="HG丸ｺﾞｼｯｸM-PRO" w:hAnsi="HG丸ｺﾞｼｯｸM-PRO" w:hint="eastAsia"/>
          <w:sz w:val="22"/>
        </w:rPr>
        <w:t>申込</w:t>
      </w:r>
      <w:r w:rsidRPr="00C742C2">
        <w:rPr>
          <w:rFonts w:ascii="HG丸ｺﾞｼｯｸM-PRO" w:eastAsia="HG丸ｺﾞｼｯｸM-PRO" w:hAnsi="HG丸ｺﾞｼｯｸM-PRO" w:hint="eastAsia"/>
          <w:sz w:val="22"/>
        </w:rPr>
        <w:t>先】</w:t>
      </w:r>
    </w:p>
    <w:p w:rsidR="00AD0482" w:rsidRPr="00C742C2" w:rsidRDefault="00AD0482" w:rsidP="00AD0482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C742C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E749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742C2">
        <w:rPr>
          <w:rFonts w:ascii="HG丸ｺﾞｼｯｸM-PRO" w:eastAsia="HG丸ｺﾞｼｯｸM-PRO" w:hAnsi="HG丸ｺﾞｼｯｸM-PRO" w:hint="eastAsia"/>
          <w:sz w:val="22"/>
        </w:rPr>
        <w:t>〒５００－８７０１　岐阜市司町４０－１　岐阜市役所１３階</w:t>
      </w:r>
    </w:p>
    <w:p w:rsidR="00AD0482" w:rsidRPr="00C742C2" w:rsidRDefault="00415921" w:rsidP="00EE7492">
      <w:pPr>
        <w:spacing w:line="30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415921">
        <w:rPr>
          <w:rFonts w:ascii="HG丸ｺﾞｼｯｸM-PRO" w:eastAsia="HG丸ｺﾞｼｯｸM-PRO" w:hAnsi="HG丸ｺﾞｼｯｸM-PRO" w:hint="eastAsia"/>
          <w:sz w:val="22"/>
        </w:rPr>
        <w:t>経済部経済政策課</w:t>
      </w:r>
      <w:r w:rsidR="00AD0482" w:rsidRPr="00C742C2">
        <w:rPr>
          <w:rFonts w:ascii="HG丸ｺﾞｼｯｸM-PRO" w:eastAsia="HG丸ｺﾞｼｯｸM-PRO" w:hAnsi="HG丸ｺﾞｼｯｸM-PRO" w:hint="eastAsia"/>
          <w:sz w:val="22"/>
        </w:rPr>
        <w:t>内「ぎふ信長音楽・ダンスステージ出演者募集係」あて</w:t>
      </w:r>
    </w:p>
    <w:sectPr w:rsidR="00AD0482" w:rsidRPr="00C742C2" w:rsidSect="005A7F51">
      <w:pgSz w:w="11906" w:h="16838"/>
      <w:pgMar w:top="1418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2A" w:rsidRDefault="0006282A" w:rsidP="00AB5580">
      <w:r>
        <w:separator/>
      </w:r>
    </w:p>
  </w:endnote>
  <w:endnote w:type="continuationSeparator" w:id="0">
    <w:p w:rsidR="0006282A" w:rsidRDefault="0006282A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2A" w:rsidRDefault="0006282A" w:rsidP="00AB5580">
      <w:r>
        <w:separator/>
      </w:r>
    </w:p>
  </w:footnote>
  <w:footnote w:type="continuationSeparator" w:id="0">
    <w:p w:rsidR="0006282A" w:rsidRDefault="0006282A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2A"/>
    <w:rsid w:val="0006282A"/>
    <w:rsid w:val="000E195E"/>
    <w:rsid w:val="0016599B"/>
    <w:rsid w:val="001C4032"/>
    <w:rsid w:val="002D1849"/>
    <w:rsid w:val="00415921"/>
    <w:rsid w:val="0050134D"/>
    <w:rsid w:val="00550F73"/>
    <w:rsid w:val="005A7F51"/>
    <w:rsid w:val="005D51A1"/>
    <w:rsid w:val="00650F1A"/>
    <w:rsid w:val="007E611D"/>
    <w:rsid w:val="00AB5580"/>
    <w:rsid w:val="00AD0482"/>
    <w:rsid w:val="00B62131"/>
    <w:rsid w:val="00B9379C"/>
    <w:rsid w:val="00BF64C8"/>
    <w:rsid w:val="00C742C2"/>
    <w:rsid w:val="00CA62C7"/>
    <w:rsid w:val="00ED30D4"/>
    <w:rsid w:val="00EE7492"/>
    <w:rsid w:val="00F1454E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062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742C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A7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7F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062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742C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A7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7F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255EEFFD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2022-08-08T06:32:00Z</dcterms:created>
  <dcterms:modified xsi:type="dcterms:W3CDTF">2022-08-08T06:32:00Z</dcterms:modified>
</cp:coreProperties>
</file>